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5973D3">
        <w:trPr>
          <w:cantSplit/>
        </w:trPr>
        <w:tc>
          <w:tcPr>
            <w:tcW w:w="851" w:type="dxa"/>
            <w:vMerge w:val="restart"/>
            <w:vAlign w:val="center"/>
          </w:tcPr>
          <w:p w:rsidR="005973D3" w:rsidRDefault="005973D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bCs/>
                <w:sz w:val="36"/>
                <w:szCs w:val="28"/>
              </w:rPr>
              <w:t>簽</w:t>
            </w:r>
          </w:p>
        </w:tc>
        <w:tc>
          <w:tcPr>
            <w:tcW w:w="2126" w:type="dxa"/>
          </w:tcPr>
          <w:p w:rsidR="005973D3" w:rsidRDefault="00F9234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日</w:t>
            </w:r>
          </w:p>
        </w:tc>
      </w:tr>
      <w:tr w:rsidR="005973D3">
        <w:trPr>
          <w:cantSplit/>
        </w:trPr>
        <w:tc>
          <w:tcPr>
            <w:tcW w:w="851" w:type="dxa"/>
            <w:vMerge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於</w:t>
            </w:r>
          </w:p>
        </w:tc>
      </w:tr>
      <w:tr w:rsidR="005973D3">
        <w:trPr>
          <w:cantSplit/>
        </w:trPr>
        <w:tc>
          <w:tcPr>
            <w:tcW w:w="851" w:type="dxa"/>
          </w:tcPr>
          <w:p w:rsidR="005973D3" w:rsidRDefault="005973D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5973D3" w:rsidRPr="00A8364A" w:rsidRDefault="00CB064E" w:rsidP="00895F62">
      <w:pPr>
        <w:spacing w:line="40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4.25pt;margin-top:-6pt;width:30.75pt;height:681.75pt;z-index:251657728;mso-position-horizontal-relative:text;mso-position-vertical-relative:text" filled="f" stroked="f">
            <v:textbox style="layout-flow:vertical-ideographic;mso-next-textbox:#_x0000_s1038">
              <w:txbxContent>
                <w:p w:rsidR="004215C4" w:rsidRDefault="004215C4">
                  <w:pPr>
                    <w:rPr>
                      <w:rFonts w:eastAsia="標楷體"/>
                      <w:bCs/>
                      <w:sz w:val="16"/>
                    </w:rPr>
                  </w:pP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裝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訂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線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</w:p>
              </w:txbxContent>
            </v:textbox>
            <w10:wrap type="topAndBottom"/>
          </v:shape>
        </w:pict>
      </w:r>
      <w:r w:rsidR="005973D3">
        <w:rPr>
          <w:rFonts w:eastAsia="標楷體" w:hint="eastAsia"/>
          <w:sz w:val="28"/>
          <w:szCs w:val="28"/>
        </w:rPr>
        <w:t>主旨：</w:t>
      </w:r>
      <w:r w:rsidR="00A8364A" w:rsidRPr="00A8364A">
        <w:rPr>
          <w:rFonts w:eastAsia="標楷體" w:hint="eastAsia"/>
          <w:color w:val="0000FF"/>
          <w:sz w:val="28"/>
          <w:szCs w:val="28"/>
        </w:rPr>
        <w:t>學院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 w:rsidRPr="00A8364A">
        <w:rPr>
          <w:rFonts w:eastAsia="標楷體" w:hint="eastAsia"/>
          <w:color w:val="0000FF"/>
          <w:sz w:val="28"/>
          <w:szCs w:val="28"/>
        </w:rPr>
        <w:t>系所</w:t>
      </w:r>
      <w:r w:rsidR="000F06CB" w:rsidRPr="00A8364A">
        <w:rPr>
          <w:rFonts w:eastAsia="標楷體" w:hint="eastAsia"/>
          <w:sz w:val="28"/>
          <w:szCs w:val="28"/>
        </w:rPr>
        <w:t>為</w:t>
      </w:r>
      <w:r w:rsidR="00630CDF" w:rsidRPr="00A8364A">
        <w:rPr>
          <w:rFonts w:eastAsia="標楷體" w:hint="eastAsia"/>
          <w:sz w:val="28"/>
          <w:szCs w:val="28"/>
        </w:rPr>
        <w:t>辦理</w:t>
      </w:r>
      <w:r w:rsidR="000C1231" w:rsidRPr="00A8364A">
        <w:rPr>
          <w:rFonts w:eastAsia="標楷體" w:hint="eastAsia"/>
          <w:sz w:val="28"/>
          <w:szCs w:val="28"/>
        </w:rPr>
        <w:t>【</w:t>
      </w:r>
      <w:r w:rsidR="00A8364A">
        <w:rPr>
          <w:rFonts w:eastAsia="標楷體" w:hint="eastAsia"/>
          <w:color w:val="0000FF"/>
          <w:sz w:val="28"/>
          <w:szCs w:val="28"/>
        </w:rPr>
        <w:t>計畫編號</w:t>
      </w:r>
      <w:r w:rsidR="000C1231" w:rsidRPr="00A8364A">
        <w:rPr>
          <w:rFonts w:eastAsia="標楷體" w:hint="eastAsia"/>
          <w:sz w:val="28"/>
          <w:szCs w:val="28"/>
        </w:rPr>
        <w:t>】</w:t>
      </w:r>
      <w:r w:rsidR="00A8364A">
        <w:rPr>
          <w:rFonts w:eastAsia="標楷體" w:hint="eastAsia"/>
          <w:color w:val="0000FF"/>
          <w:sz w:val="28"/>
          <w:szCs w:val="28"/>
        </w:rPr>
        <w:t>執行計畫名稱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>
        <w:rPr>
          <w:rFonts w:eastAsia="標楷體" w:hint="eastAsia"/>
          <w:color w:val="0000FF"/>
          <w:sz w:val="28"/>
          <w:szCs w:val="28"/>
        </w:rPr>
        <w:t>輔導課程名稱</w:t>
      </w:r>
      <w:r w:rsidR="00585291">
        <w:rPr>
          <w:rFonts w:eastAsia="標楷體" w:hint="eastAsia"/>
          <w:sz w:val="28"/>
          <w:szCs w:val="28"/>
        </w:rPr>
        <w:t>計畫</w:t>
      </w:r>
      <w:r w:rsidR="000F06CB" w:rsidRPr="000C6010">
        <w:rPr>
          <w:rFonts w:eastAsia="標楷體" w:hint="eastAsia"/>
          <w:color w:val="0000FF"/>
          <w:sz w:val="28"/>
          <w:szCs w:val="28"/>
        </w:rPr>
        <w:t>，</w:t>
      </w:r>
      <w:r w:rsidR="000F06CB" w:rsidRPr="00A8364A">
        <w:rPr>
          <w:rFonts w:eastAsia="標楷體" w:hint="eastAsia"/>
          <w:sz w:val="28"/>
          <w:szCs w:val="28"/>
        </w:rPr>
        <w:t>擬支用</w:t>
      </w:r>
      <w:r w:rsidR="008E4746">
        <w:rPr>
          <w:rFonts w:eastAsia="標楷體" w:hint="eastAsia"/>
          <w:sz w:val="28"/>
          <w:szCs w:val="28"/>
        </w:rPr>
        <w:t>1</w:t>
      </w:r>
      <w:r w:rsidR="00717B86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2</w:t>
      </w:r>
      <w:bookmarkStart w:id="0" w:name="_GoBack"/>
      <w:bookmarkEnd w:id="0"/>
      <w:r w:rsidR="00766A25">
        <w:rPr>
          <w:rFonts w:eastAsia="標楷體" w:hint="eastAsia"/>
          <w:sz w:val="28"/>
          <w:szCs w:val="28"/>
        </w:rPr>
        <w:t>年</w:t>
      </w:r>
      <w:r w:rsidR="00C82180" w:rsidRPr="00C82180">
        <w:rPr>
          <w:rFonts w:eastAsia="標楷體" w:hint="eastAsia"/>
          <w:sz w:val="28"/>
          <w:szCs w:val="28"/>
        </w:rPr>
        <w:t>高</w:t>
      </w:r>
      <w:r w:rsidR="00ED63A2">
        <w:rPr>
          <w:rFonts w:eastAsia="標楷體" w:hint="eastAsia"/>
          <w:sz w:val="28"/>
          <w:szCs w:val="28"/>
          <w:lang w:eastAsia="zh-HK"/>
        </w:rPr>
        <w:t>等</w:t>
      </w:r>
      <w:r w:rsidR="00C82180" w:rsidRPr="00C82180">
        <w:rPr>
          <w:rFonts w:eastAsia="標楷體" w:hint="eastAsia"/>
          <w:sz w:val="28"/>
          <w:szCs w:val="28"/>
        </w:rPr>
        <w:t>教</w:t>
      </w:r>
      <w:r w:rsidR="00ED63A2">
        <w:rPr>
          <w:rFonts w:eastAsia="標楷體" w:hint="eastAsia"/>
          <w:sz w:val="28"/>
          <w:szCs w:val="28"/>
          <w:lang w:eastAsia="zh-HK"/>
        </w:rPr>
        <w:t>育</w:t>
      </w:r>
      <w:r w:rsidR="00C82180" w:rsidRPr="00C82180">
        <w:rPr>
          <w:rFonts w:eastAsia="標楷體" w:hint="eastAsia"/>
          <w:sz w:val="28"/>
          <w:szCs w:val="28"/>
        </w:rPr>
        <w:t>深耕</w:t>
      </w:r>
      <w:r w:rsidR="000F06CB" w:rsidRPr="00A8364A">
        <w:rPr>
          <w:rFonts w:eastAsia="標楷體" w:hint="eastAsia"/>
          <w:sz w:val="28"/>
          <w:szCs w:val="28"/>
        </w:rPr>
        <w:t>計畫經費</w:t>
      </w:r>
      <w:r w:rsidR="00A8364A">
        <w:rPr>
          <w:rFonts w:eastAsia="標楷體" w:hint="eastAsia"/>
          <w:color w:val="0000FF"/>
          <w:sz w:val="28"/>
          <w:szCs w:val="28"/>
        </w:rPr>
        <w:t xml:space="preserve">       </w:t>
      </w:r>
      <w:r w:rsidR="000C1231" w:rsidRPr="00A8364A">
        <w:rPr>
          <w:rFonts w:eastAsia="標楷體" w:hint="eastAsia"/>
          <w:sz w:val="28"/>
          <w:szCs w:val="28"/>
        </w:rPr>
        <w:t>元</w:t>
      </w:r>
      <w:r w:rsidR="00630CDF" w:rsidRPr="00A8364A">
        <w:rPr>
          <w:rFonts w:eastAsia="標楷體" w:hint="eastAsia"/>
          <w:sz w:val="28"/>
          <w:szCs w:val="28"/>
        </w:rPr>
        <w:t>，陳請</w:t>
      </w:r>
      <w:r w:rsidR="00895F62" w:rsidRPr="00A8364A">
        <w:rPr>
          <w:rFonts w:eastAsia="標楷體" w:hint="eastAsia"/>
          <w:sz w:val="28"/>
          <w:szCs w:val="28"/>
        </w:rPr>
        <w:t xml:space="preserve"> </w:t>
      </w:r>
      <w:r w:rsidR="00630CDF" w:rsidRPr="00A8364A">
        <w:rPr>
          <w:rFonts w:eastAsia="標楷體" w:hint="eastAsia"/>
          <w:sz w:val="28"/>
          <w:szCs w:val="28"/>
        </w:rPr>
        <w:t>核示。</w:t>
      </w:r>
    </w:p>
    <w:p w:rsidR="005973D3" w:rsidRDefault="005973D3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895F62" w:rsidRDefault="00A8364A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color w:val="0000FF"/>
          <w:sz w:val="28"/>
          <w:szCs w:val="28"/>
        </w:rPr>
        <w:t>學院</w:t>
      </w:r>
      <w:r>
        <w:rPr>
          <w:rFonts w:eastAsia="標楷體" w:hint="eastAsia"/>
          <w:color w:val="0000FF"/>
          <w:sz w:val="28"/>
          <w:szCs w:val="28"/>
        </w:rPr>
        <w:t>/</w:t>
      </w:r>
      <w:r w:rsidRPr="00A8364A">
        <w:rPr>
          <w:rFonts w:eastAsia="標楷體" w:hint="eastAsia"/>
          <w:color w:val="0000FF"/>
          <w:sz w:val="28"/>
          <w:szCs w:val="28"/>
        </w:rPr>
        <w:t>系所</w:t>
      </w:r>
      <w:r>
        <w:rPr>
          <w:rFonts w:eastAsia="標楷體" w:hint="eastAsia"/>
          <w:color w:val="0000FF"/>
          <w:sz w:val="28"/>
          <w:szCs w:val="28"/>
        </w:rPr>
        <w:t>執行</w:t>
      </w:r>
      <w:r w:rsidR="00A30915">
        <w:rPr>
          <w:rFonts w:eastAsia="標楷體" w:hint="eastAsia"/>
          <w:color w:val="0000FF"/>
          <w:sz w:val="28"/>
          <w:szCs w:val="28"/>
        </w:rPr>
        <w:t>計畫</w:t>
      </w:r>
      <w:r>
        <w:rPr>
          <w:rFonts w:eastAsia="標楷體" w:hint="eastAsia"/>
          <w:color w:val="0000FF"/>
          <w:sz w:val="28"/>
          <w:szCs w:val="28"/>
        </w:rPr>
        <w:t>方式，</w:t>
      </w:r>
      <w:r w:rsidR="00DB32EC" w:rsidRPr="00A8364A">
        <w:rPr>
          <w:rFonts w:eastAsia="標楷體" w:hint="eastAsia"/>
          <w:sz w:val="28"/>
          <w:szCs w:val="28"/>
        </w:rPr>
        <w:t>擬於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分至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proofErr w:type="gramStart"/>
      <w:r w:rsidR="00DB32EC" w:rsidRPr="00A8364A">
        <w:rPr>
          <w:rFonts w:eastAsia="標楷體" w:hint="eastAsia"/>
          <w:sz w:val="28"/>
          <w:szCs w:val="28"/>
        </w:rPr>
        <w:t>分止</w:t>
      </w:r>
      <w:proofErr w:type="gramEnd"/>
      <w:r w:rsidR="00DB32EC">
        <w:rPr>
          <w:rFonts w:eastAsia="標楷體" w:hint="eastAsia"/>
          <w:color w:val="0000FF"/>
          <w:sz w:val="28"/>
          <w:szCs w:val="28"/>
        </w:rPr>
        <w:t>，</w:t>
      </w:r>
      <w:r w:rsidRPr="00A8364A">
        <w:rPr>
          <w:rFonts w:eastAsia="標楷體" w:hint="eastAsia"/>
          <w:sz w:val="28"/>
          <w:szCs w:val="28"/>
        </w:rPr>
        <w:t>辦理</w:t>
      </w:r>
      <w:r w:rsidR="00854E4A" w:rsidRPr="00A8364A">
        <w:rPr>
          <w:rFonts w:eastAsia="標楷體" w:hint="eastAsia"/>
          <w:sz w:val="28"/>
          <w:szCs w:val="28"/>
        </w:rPr>
        <w:t>【</w:t>
      </w:r>
      <w:r w:rsidR="00854E4A">
        <w:rPr>
          <w:rFonts w:eastAsia="標楷體" w:hint="eastAsia"/>
          <w:color w:val="0000FF"/>
          <w:sz w:val="28"/>
          <w:szCs w:val="28"/>
        </w:rPr>
        <w:t>計畫編號</w:t>
      </w:r>
      <w:r w:rsidR="00854E4A" w:rsidRPr="00A8364A">
        <w:rPr>
          <w:rFonts w:eastAsia="標楷體" w:hint="eastAsia"/>
          <w:sz w:val="28"/>
          <w:szCs w:val="28"/>
        </w:rPr>
        <w:t>】</w:t>
      </w:r>
      <w:r w:rsidR="00766A25" w:rsidRPr="00766A25">
        <w:rPr>
          <w:rFonts w:eastAsia="標楷體" w:hint="eastAsia"/>
          <w:color w:val="0000FF"/>
          <w:sz w:val="28"/>
          <w:szCs w:val="28"/>
        </w:rPr>
        <w:t>執行</w:t>
      </w:r>
      <w:r>
        <w:rPr>
          <w:rFonts w:eastAsia="標楷體" w:hint="eastAsia"/>
          <w:color w:val="0000FF"/>
          <w:sz w:val="28"/>
          <w:szCs w:val="28"/>
        </w:rPr>
        <w:t>計畫名稱</w:t>
      </w:r>
      <w:r>
        <w:rPr>
          <w:rFonts w:eastAsia="標楷體" w:hint="eastAsia"/>
          <w:color w:val="0000FF"/>
          <w:sz w:val="28"/>
          <w:szCs w:val="28"/>
        </w:rPr>
        <w:t>/</w:t>
      </w:r>
      <w:r>
        <w:rPr>
          <w:rFonts w:eastAsia="標楷體" w:hint="eastAsia"/>
          <w:color w:val="0000FF"/>
          <w:sz w:val="28"/>
          <w:szCs w:val="28"/>
        </w:rPr>
        <w:t>輔導課程名稱</w:t>
      </w:r>
      <w:r w:rsidR="00FF0220" w:rsidRPr="00A8364A">
        <w:rPr>
          <w:rFonts w:eastAsia="標楷體" w:hint="eastAsia"/>
          <w:sz w:val="28"/>
          <w:szCs w:val="28"/>
        </w:rPr>
        <w:t>計畫</w:t>
      </w:r>
      <w:r w:rsidR="00895F62">
        <w:rPr>
          <w:rFonts w:eastAsia="標楷體" w:hint="eastAsia"/>
          <w:color w:val="0000FF"/>
          <w:sz w:val="28"/>
          <w:szCs w:val="28"/>
        </w:rPr>
        <w:t>。</w:t>
      </w:r>
    </w:p>
    <w:p w:rsidR="00294F8E" w:rsidRPr="000C6010" w:rsidRDefault="00294F8E" w:rsidP="00DB32EC">
      <w:pPr>
        <w:spacing w:line="400" w:lineRule="exact"/>
        <w:jc w:val="both"/>
        <w:rPr>
          <w:rFonts w:eastAsia="標楷體"/>
          <w:color w:val="0000FF"/>
          <w:sz w:val="28"/>
          <w:szCs w:val="28"/>
        </w:rPr>
      </w:pPr>
    </w:p>
    <w:p w:rsidR="00AE3DAB" w:rsidRPr="00AE3DAB" w:rsidRDefault="00895F62" w:rsidP="00AE3DAB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執行本</w:t>
      </w:r>
      <w:r w:rsidR="00766A25" w:rsidRPr="00DB32EC">
        <w:rPr>
          <w:rFonts w:eastAsia="標楷體" w:hint="eastAsia"/>
          <w:sz w:val="28"/>
          <w:szCs w:val="28"/>
        </w:rPr>
        <w:t>計畫</w:t>
      </w:r>
      <w:r w:rsidRPr="00A8364A">
        <w:rPr>
          <w:rFonts w:eastAsia="標楷體" w:hint="eastAsia"/>
          <w:sz w:val="28"/>
          <w:szCs w:val="28"/>
        </w:rPr>
        <w:t>共</w:t>
      </w:r>
      <w:r w:rsidR="00125799" w:rsidRPr="00A8364A">
        <w:rPr>
          <w:rFonts w:eastAsia="標楷體" w:hint="eastAsia"/>
          <w:sz w:val="28"/>
          <w:szCs w:val="28"/>
        </w:rPr>
        <w:t>需</w:t>
      </w:r>
      <w:r w:rsidR="00AE3DAB" w:rsidRPr="00AE3DAB">
        <w:rPr>
          <w:rFonts w:eastAsia="標楷體" w:hint="eastAsia"/>
          <w:color w:val="0000FF"/>
          <w:sz w:val="28"/>
          <w:szCs w:val="28"/>
        </w:rPr>
        <w:t>補助款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D479C2">
        <w:rPr>
          <w:rFonts w:eastAsia="標楷體" w:hint="eastAsia"/>
          <w:color w:val="0000FF"/>
          <w:sz w:val="28"/>
          <w:szCs w:val="28"/>
        </w:rPr>
        <w:t>元、</w:t>
      </w:r>
      <w:r w:rsidR="00AE3DAB" w:rsidRPr="00AE3DAB">
        <w:rPr>
          <w:rFonts w:eastAsia="標楷體" w:hint="eastAsia"/>
          <w:color w:val="0000FF"/>
          <w:sz w:val="28"/>
          <w:szCs w:val="28"/>
        </w:rPr>
        <w:t>配合款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AE3DAB" w:rsidRPr="00AE3DAB">
        <w:rPr>
          <w:rFonts w:eastAsia="標楷體" w:hint="eastAsia"/>
          <w:color w:val="0000FF"/>
          <w:sz w:val="28"/>
          <w:szCs w:val="28"/>
        </w:rPr>
        <w:t>元</w:t>
      </w:r>
      <w:r w:rsidR="006C63E7">
        <w:rPr>
          <w:rFonts w:eastAsia="標楷體" w:hint="eastAsia"/>
          <w:color w:val="0000FF"/>
          <w:sz w:val="28"/>
          <w:szCs w:val="28"/>
        </w:rPr>
        <w:t>，合計</w:t>
      </w:r>
      <w:r w:rsidR="006C63E7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6C63E7" w:rsidRPr="00AE3DAB">
        <w:rPr>
          <w:rFonts w:eastAsia="標楷體" w:hint="eastAsia"/>
          <w:color w:val="0000FF"/>
          <w:sz w:val="28"/>
          <w:szCs w:val="28"/>
        </w:rPr>
        <w:t>元</w:t>
      </w:r>
      <w:r w:rsidR="00AE3DAB">
        <w:rPr>
          <w:rFonts w:eastAsia="標楷體" w:hint="eastAsia"/>
          <w:sz w:val="28"/>
          <w:szCs w:val="28"/>
        </w:rPr>
        <w:t>。</w:t>
      </w:r>
    </w:p>
    <w:p w:rsidR="00294F8E" w:rsidRPr="008F629D" w:rsidRDefault="00294F8E" w:rsidP="00294F8E">
      <w:pPr>
        <w:spacing w:line="400" w:lineRule="exact"/>
        <w:ind w:left="907"/>
        <w:jc w:val="both"/>
        <w:rPr>
          <w:rFonts w:eastAsia="標楷體"/>
          <w:color w:val="0000FF"/>
          <w:sz w:val="28"/>
          <w:szCs w:val="28"/>
        </w:rPr>
      </w:pPr>
    </w:p>
    <w:p w:rsidR="00895F62" w:rsidRPr="00A8364A" w:rsidRDefault="00DB32EC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本</w:t>
      </w:r>
      <w:r w:rsidR="00125799" w:rsidRPr="00A8364A">
        <w:rPr>
          <w:rFonts w:eastAsia="標楷體" w:hint="eastAsia"/>
          <w:sz w:val="28"/>
          <w:szCs w:val="28"/>
        </w:rPr>
        <w:t>計畫內容與經費項目分配參閱附件</w:t>
      </w:r>
    </w:p>
    <w:p w:rsidR="005973D3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4536EE">
        <w:rPr>
          <w:rFonts w:eastAsia="標楷體" w:hint="eastAsia"/>
          <w:color w:val="0000FF"/>
          <w:sz w:val="28"/>
          <w:szCs w:val="28"/>
        </w:rPr>
        <w:t>附件一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766A25">
        <w:rPr>
          <w:rFonts w:eastAsia="標楷體" w:hint="eastAsia"/>
          <w:color w:val="0000FF"/>
          <w:sz w:val="28"/>
          <w:szCs w:val="28"/>
        </w:rPr>
        <w:t>計畫執行規劃</w:t>
      </w:r>
      <w:r w:rsidR="000036B4" w:rsidRPr="00C40E8F">
        <w:rPr>
          <w:rFonts w:eastAsia="標楷體" w:hint="eastAsia"/>
          <w:color w:val="0000FF"/>
          <w:sz w:val="28"/>
          <w:szCs w:val="28"/>
        </w:rPr>
        <w:t>表</w:t>
      </w:r>
    </w:p>
    <w:p w:rsidR="000036B4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>
        <w:rPr>
          <w:rFonts w:eastAsia="標楷體" w:hint="eastAsia"/>
          <w:color w:val="0000FF"/>
          <w:sz w:val="28"/>
          <w:szCs w:val="28"/>
        </w:rPr>
        <w:t>附件二﹞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經費運用試算表</w:t>
      </w:r>
    </w:p>
    <w:p w:rsidR="000036B4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0036B4" w:rsidRPr="00C40E8F">
        <w:rPr>
          <w:rFonts w:eastAsia="標楷體" w:hint="eastAsia"/>
          <w:color w:val="0000FF"/>
          <w:sz w:val="28"/>
          <w:szCs w:val="28"/>
        </w:rPr>
        <w:t>附件三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受邀人基本資料表</w:t>
      </w:r>
    </w:p>
    <w:p w:rsidR="00AE3DAB" w:rsidRPr="00C40E8F" w:rsidRDefault="00AE3DAB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其他附件，依計畫類型檢附憑證。</w:t>
      </w:r>
    </w:p>
    <w:p w:rsidR="00F92345" w:rsidRDefault="005973D3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會辦單位：</w:t>
      </w:r>
    </w:p>
    <w:p w:rsidR="00F92345" w:rsidRDefault="00C82180">
      <w:pPr>
        <w:spacing w:line="400" w:lineRule="exact"/>
        <w:rPr>
          <w:rFonts w:ascii="標楷體" w:eastAsia="標楷體" w:hAnsi="標楷體"/>
          <w:szCs w:val="28"/>
        </w:rPr>
      </w:pPr>
      <w:r w:rsidRPr="00C82180">
        <w:rPr>
          <w:rFonts w:ascii="標楷體" w:eastAsia="標楷體" w:hAnsi="標楷體" w:hint="eastAsia"/>
          <w:szCs w:val="28"/>
        </w:rPr>
        <w:t>高</w:t>
      </w:r>
      <w:r w:rsidR="007A16EA">
        <w:rPr>
          <w:rFonts w:ascii="標楷體" w:eastAsia="標楷體" w:hAnsi="標楷體" w:hint="eastAsia"/>
          <w:szCs w:val="28"/>
        </w:rPr>
        <w:t>等</w:t>
      </w:r>
      <w:r w:rsidRPr="00C82180">
        <w:rPr>
          <w:rFonts w:ascii="標楷體" w:eastAsia="標楷體" w:hAnsi="標楷體" w:hint="eastAsia"/>
          <w:szCs w:val="28"/>
        </w:rPr>
        <w:t>教</w:t>
      </w:r>
      <w:r w:rsidR="007A16EA">
        <w:rPr>
          <w:rFonts w:ascii="標楷體" w:eastAsia="標楷體" w:hAnsi="標楷體" w:hint="eastAsia"/>
          <w:szCs w:val="28"/>
        </w:rPr>
        <w:t>育</w:t>
      </w:r>
      <w:r w:rsidRPr="00C82180">
        <w:rPr>
          <w:rFonts w:ascii="標楷體" w:eastAsia="標楷體" w:hAnsi="標楷體" w:hint="eastAsia"/>
          <w:szCs w:val="28"/>
        </w:rPr>
        <w:t>深耕</w:t>
      </w:r>
      <w:r w:rsidR="00F92345">
        <w:rPr>
          <w:rFonts w:ascii="標楷體" w:eastAsia="標楷體" w:hAnsi="標楷體" w:hint="eastAsia"/>
          <w:szCs w:val="28"/>
        </w:rPr>
        <w:t>計畫辦公室</w:t>
      </w: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會計室</w:t>
      </w:r>
    </w:p>
    <w:sectPr w:rsidR="00F92345" w:rsidSect="003E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4A" w:rsidRDefault="00567B4A">
      <w:r>
        <w:separator/>
      </w:r>
    </w:p>
  </w:endnote>
  <w:endnote w:type="continuationSeparator" w:id="0">
    <w:p w:rsidR="00567B4A" w:rsidRDefault="005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41"/>
      <w:gridCol w:w="3045"/>
      <w:gridCol w:w="3041"/>
    </w:tblGrid>
    <w:tr w:rsidR="004215C4">
      <w:tc>
        <w:tcPr>
          <w:tcW w:w="5000" w:type="pct"/>
          <w:gridSpan w:val="3"/>
        </w:tcPr>
        <w:p w:rsidR="004215C4" w:rsidRPr="00065FB2" w:rsidRDefault="004215C4" w:rsidP="00530E7E">
          <w:pPr>
            <w:adjustRightInd w:val="0"/>
            <w:spacing w:line="240" w:lineRule="atLeast"/>
            <w:jc w:val="both"/>
            <w:rPr>
              <w:rFonts w:eastAsia="標楷體"/>
              <w:sz w:val="20"/>
              <w:u w:val="single"/>
            </w:rPr>
          </w:pPr>
          <w:r w:rsidRPr="00065FB2">
            <w:rPr>
              <w:rFonts w:eastAsia="標楷體" w:hint="eastAsia"/>
              <w:sz w:val="20"/>
              <w:u w:val="single"/>
            </w:rPr>
            <w:t xml:space="preserve">第　　</w:t>
          </w:r>
          <w:proofErr w:type="gramStart"/>
          <w:r w:rsidRPr="00065FB2">
            <w:rPr>
              <w:rFonts w:eastAsia="標楷體" w:hint="eastAsia"/>
              <w:sz w:val="20"/>
              <w:u w:val="single"/>
            </w:rPr>
            <w:t>層決行</w:t>
          </w:r>
          <w:proofErr w:type="gramEnd"/>
        </w:p>
      </w:tc>
    </w:tr>
    <w:tr w:rsidR="004215C4">
      <w:trPr>
        <w:cantSplit/>
        <w:trHeight w:val="985"/>
      </w:trPr>
      <w:tc>
        <w:tcPr>
          <w:tcW w:w="1666" w:type="pct"/>
          <w:tcBorders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承辦人及</w:t>
          </w:r>
          <w:r w:rsidRPr="0048672D">
            <w:rPr>
              <w:rFonts w:eastAsia="標楷體" w:hint="eastAsia"/>
              <w:sz w:val="20"/>
            </w:rPr>
            <w:t>分機</w:t>
          </w:r>
          <w:r>
            <w:rPr>
              <w:rFonts w:eastAsia="標楷體" w:hint="eastAsia"/>
              <w:sz w:val="20"/>
            </w:rPr>
            <w:t>：</w:t>
          </w: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院長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副校長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3"/>
      </w:trPr>
      <w:tc>
        <w:tcPr>
          <w:tcW w:w="1666" w:type="pct"/>
          <w:vMerge w:val="restar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二級主管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2"/>
      </w:trPr>
      <w:tc>
        <w:tcPr>
          <w:tcW w:w="1666" w:type="pct"/>
          <w:vMerge/>
          <w:tcBorders>
            <w:right w:val="dashSmallGap" w:sz="4" w:space="0" w:color="auto"/>
          </w:tcBorders>
        </w:tcPr>
        <w:p w:rsidR="004215C4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主任秘書</w:t>
          </w: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校　長</w:t>
          </w:r>
        </w:p>
      </w:tc>
    </w:tr>
    <w:tr w:rsidR="004215C4">
      <w:trPr>
        <w:cantSplit/>
        <w:trHeight w:val="1080"/>
      </w:trPr>
      <w:tc>
        <w:tcPr>
          <w:tcW w:w="1666" w:type="pc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一級</w:t>
          </w:r>
          <w:r w:rsidRPr="0048672D">
            <w:rPr>
              <w:rFonts w:eastAsia="標楷體" w:hint="eastAsia"/>
              <w:sz w:val="20"/>
            </w:rPr>
            <w:t>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</w:tbl>
  <w:p w:rsidR="004215C4" w:rsidRPr="00560F9F" w:rsidRDefault="004215C4" w:rsidP="00D03A8F">
    <w:pPr>
      <w:pStyle w:val="a4"/>
      <w:jc w:val="center"/>
      <w:rPr>
        <w:rFonts w:ascii="標楷體" w:eastAsia="標楷體" w:hAnsi="標楷體"/>
      </w:rPr>
    </w:pPr>
    <w:r w:rsidRPr="00560F9F">
      <w:rPr>
        <w:rFonts w:ascii="標楷體" w:eastAsia="標楷體" w:hAnsi="標楷體" w:hint="eastAsia"/>
      </w:rPr>
      <w:t>第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PAGE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頁/共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NUMPAGES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4A" w:rsidRDefault="00567B4A">
      <w:r>
        <w:separator/>
      </w:r>
    </w:p>
  </w:footnote>
  <w:footnote w:type="continuationSeparator" w:id="0">
    <w:p w:rsidR="00567B4A" w:rsidRDefault="0056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/>
  <w:tbl>
    <w:tblPr>
      <w:tblW w:w="0" w:type="auto"/>
      <w:tblInd w:w="679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</w:tblGrid>
    <w:tr w:rsidR="004215C4">
      <w:trPr>
        <w:cantSplit/>
        <w:trHeight w:val="142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 xml:space="preserve">                                         </w:t>
          </w:r>
          <w:r>
            <w:rPr>
              <w:rFonts w:eastAsia="標楷體" w:hint="eastAsia"/>
              <w:sz w:val="20"/>
            </w:rPr>
            <w:t>檔</w:t>
          </w:r>
          <w:r>
            <w:rPr>
              <w:rFonts w:eastAsia="標楷體" w:hint="eastAsia"/>
              <w:sz w:val="20"/>
            </w:rPr>
            <w:t xml:space="preserve">    </w:t>
          </w:r>
          <w:r>
            <w:rPr>
              <w:rFonts w:eastAsia="標楷體" w:hint="eastAsia"/>
              <w:sz w:val="20"/>
            </w:rPr>
            <w:t>號：</w:t>
          </w:r>
        </w:p>
      </w:tc>
    </w:tr>
    <w:tr w:rsidR="004215C4">
      <w:trPr>
        <w:cantSplit/>
        <w:trHeight w:val="245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保存年限：</w:t>
          </w:r>
          <w:r>
            <w:rPr>
              <w:rFonts w:eastAsia="標楷體" w:hint="eastAsia"/>
              <w:sz w:val="20"/>
            </w:rPr>
            <w:t xml:space="preserve">                    </w:t>
          </w:r>
        </w:p>
      </w:tc>
    </w:tr>
  </w:tbl>
  <w:p w:rsidR="004215C4" w:rsidRDefault="004215C4">
    <w:pPr>
      <w:pStyle w:val="a5"/>
      <w:jc w:val="right"/>
      <w:rPr>
        <w:rFonts w:eastAsia="標楷體"/>
      </w:rPr>
    </w:pPr>
    <w:r>
      <w:rPr>
        <w:rFonts w:hint="eastAsia"/>
      </w:rPr>
      <w:t xml:space="preserve">                           </w:t>
    </w:r>
    <w:r>
      <w:rPr>
        <w:rFonts w:eastAsia="標楷體"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B44"/>
    <w:multiLevelType w:val="hybridMultilevel"/>
    <w:tmpl w:val="DF7293EA"/>
    <w:lvl w:ilvl="0" w:tplc="58647EB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2FF4B1F"/>
    <w:multiLevelType w:val="hybridMultilevel"/>
    <w:tmpl w:val="26701240"/>
    <w:lvl w:ilvl="0" w:tplc="1BB6828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394A1050"/>
    <w:multiLevelType w:val="hybridMultilevel"/>
    <w:tmpl w:val="2318A4E8"/>
    <w:lvl w:ilvl="0" w:tplc="03DA00BC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5DB070AF"/>
    <w:multiLevelType w:val="hybridMultilevel"/>
    <w:tmpl w:val="D8B66D84"/>
    <w:lvl w:ilvl="0" w:tplc="565676F2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  <w:lvl w:ilvl="1" w:tplc="36C20082">
      <w:start w:val="1"/>
      <w:numFmt w:val="decimal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56C8AE54">
      <w:start w:val="1"/>
      <w:numFmt w:val="lowerLetter"/>
      <w:lvlText w:val="%3."/>
      <w:lvlJc w:val="left"/>
      <w:pPr>
        <w:tabs>
          <w:tab w:val="num" w:pos="1778"/>
        </w:tabs>
        <w:ind w:left="1758" w:hanging="340"/>
      </w:pPr>
      <w:rPr>
        <w:rFonts w:hint="eastAsia"/>
      </w:rPr>
    </w:lvl>
    <w:lvl w:ilvl="3" w:tplc="1312052A">
      <w:start w:val="4"/>
      <w:numFmt w:val="decimal"/>
      <w:lvlText w:val="%4--"/>
      <w:lvlJc w:val="left"/>
      <w:pPr>
        <w:tabs>
          <w:tab w:val="num" w:pos="2700"/>
        </w:tabs>
        <w:ind w:left="1440" w:firstLine="0"/>
      </w:pPr>
      <w:rPr>
        <w:rFonts w:hint="eastAsia"/>
      </w:rPr>
    </w:lvl>
    <w:lvl w:ilvl="4" w:tplc="C7582F44">
      <w:start w:val="1"/>
      <w:numFmt w:val="taiwaneseCountingThousand"/>
      <w:lvlText w:val="%5、"/>
      <w:lvlJc w:val="left"/>
      <w:pPr>
        <w:tabs>
          <w:tab w:val="num" w:pos="907"/>
        </w:tabs>
        <w:ind w:left="907" w:hanging="623"/>
      </w:pPr>
      <w:rPr>
        <w:rFonts w:hint="eastAsia"/>
        <w:color w:val="auto"/>
      </w:rPr>
    </w:lvl>
    <w:lvl w:ilvl="5" w:tplc="C5B42130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4103B7"/>
    <w:multiLevelType w:val="hybridMultilevel"/>
    <w:tmpl w:val="813E887A"/>
    <w:lvl w:ilvl="0" w:tplc="617C630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77AF4321"/>
    <w:multiLevelType w:val="hybridMultilevel"/>
    <w:tmpl w:val="707A7C2E"/>
    <w:lvl w:ilvl="0" w:tplc="5D68C508">
      <w:start w:val="1"/>
      <w:numFmt w:val="taiwaneseCountingThousand"/>
      <w:lvlText w:val="(%1)"/>
      <w:lvlJc w:val="left"/>
      <w:pPr>
        <w:tabs>
          <w:tab w:val="num" w:pos="1483"/>
        </w:tabs>
        <w:ind w:left="148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0"/>
    <w:rsid w:val="000036B4"/>
    <w:rsid w:val="00027CA0"/>
    <w:rsid w:val="000B1F35"/>
    <w:rsid w:val="000C1231"/>
    <w:rsid w:val="000C5E9E"/>
    <w:rsid w:val="000C6010"/>
    <w:rsid w:val="000C74A5"/>
    <w:rsid w:val="000E43F3"/>
    <w:rsid w:val="000F06CB"/>
    <w:rsid w:val="00125799"/>
    <w:rsid w:val="0013151F"/>
    <w:rsid w:val="00136C0A"/>
    <w:rsid w:val="001B5C1B"/>
    <w:rsid w:val="001C1D1C"/>
    <w:rsid w:val="002063FF"/>
    <w:rsid w:val="002152AB"/>
    <w:rsid w:val="00225944"/>
    <w:rsid w:val="002612EE"/>
    <w:rsid w:val="00294F8E"/>
    <w:rsid w:val="002C6259"/>
    <w:rsid w:val="002E67AE"/>
    <w:rsid w:val="00344330"/>
    <w:rsid w:val="003B0D0C"/>
    <w:rsid w:val="003B176B"/>
    <w:rsid w:val="003E432C"/>
    <w:rsid w:val="003E6EEE"/>
    <w:rsid w:val="003F24CF"/>
    <w:rsid w:val="003F5908"/>
    <w:rsid w:val="004048C7"/>
    <w:rsid w:val="004207FF"/>
    <w:rsid w:val="004215C4"/>
    <w:rsid w:val="00425C4E"/>
    <w:rsid w:val="004406F7"/>
    <w:rsid w:val="004536EE"/>
    <w:rsid w:val="00462222"/>
    <w:rsid w:val="004635CC"/>
    <w:rsid w:val="00473765"/>
    <w:rsid w:val="00487D84"/>
    <w:rsid w:val="00516E97"/>
    <w:rsid w:val="00530E7E"/>
    <w:rsid w:val="00567B4A"/>
    <w:rsid w:val="00576D21"/>
    <w:rsid w:val="00585291"/>
    <w:rsid w:val="005973D3"/>
    <w:rsid w:val="005C4DA1"/>
    <w:rsid w:val="005C66D2"/>
    <w:rsid w:val="00630CDF"/>
    <w:rsid w:val="00642D67"/>
    <w:rsid w:val="006474EE"/>
    <w:rsid w:val="00653256"/>
    <w:rsid w:val="006C63E7"/>
    <w:rsid w:val="006E5E88"/>
    <w:rsid w:val="00717B86"/>
    <w:rsid w:val="007560D7"/>
    <w:rsid w:val="0076125D"/>
    <w:rsid w:val="00766A25"/>
    <w:rsid w:val="007A16EA"/>
    <w:rsid w:val="007A7658"/>
    <w:rsid w:val="007B4A27"/>
    <w:rsid w:val="007C64B8"/>
    <w:rsid w:val="007D019A"/>
    <w:rsid w:val="007D4365"/>
    <w:rsid w:val="007D5CF9"/>
    <w:rsid w:val="007F2725"/>
    <w:rsid w:val="00854E4A"/>
    <w:rsid w:val="00893C4E"/>
    <w:rsid w:val="00895F62"/>
    <w:rsid w:val="008E1F0B"/>
    <w:rsid w:val="008E4746"/>
    <w:rsid w:val="008F629D"/>
    <w:rsid w:val="009255A9"/>
    <w:rsid w:val="00954139"/>
    <w:rsid w:val="00992F28"/>
    <w:rsid w:val="0099583D"/>
    <w:rsid w:val="009D384B"/>
    <w:rsid w:val="00A0498C"/>
    <w:rsid w:val="00A30915"/>
    <w:rsid w:val="00A8364A"/>
    <w:rsid w:val="00A8706A"/>
    <w:rsid w:val="00AB05AB"/>
    <w:rsid w:val="00AE3DAB"/>
    <w:rsid w:val="00AF3917"/>
    <w:rsid w:val="00B02050"/>
    <w:rsid w:val="00B27F3F"/>
    <w:rsid w:val="00BB4A6F"/>
    <w:rsid w:val="00C40E8F"/>
    <w:rsid w:val="00C62EE2"/>
    <w:rsid w:val="00C82180"/>
    <w:rsid w:val="00CB064E"/>
    <w:rsid w:val="00CC3A33"/>
    <w:rsid w:val="00D0026A"/>
    <w:rsid w:val="00D03A8F"/>
    <w:rsid w:val="00D05B9C"/>
    <w:rsid w:val="00D171E0"/>
    <w:rsid w:val="00D43E9C"/>
    <w:rsid w:val="00D479C2"/>
    <w:rsid w:val="00D80186"/>
    <w:rsid w:val="00D82FB3"/>
    <w:rsid w:val="00D92365"/>
    <w:rsid w:val="00DA051B"/>
    <w:rsid w:val="00DB32EC"/>
    <w:rsid w:val="00DC4D2F"/>
    <w:rsid w:val="00DF17A9"/>
    <w:rsid w:val="00E00731"/>
    <w:rsid w:val="00E51301"/>
    <w:rsid w:val="00E7330C"/>
    <w:rsid w:val="00EB6DE5"/>
    <w:rsid w:val="00ED63A2"/>
    <w:rsid w:val="00F119C0"/>
    <w:rsid w:val="00F631E8"/>
    <w:rsid w:val="00F7074F"/>
    <w:rsid w:val="00F85B3C"/>
    <w:rsid w:val="00F92345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656409"/>
  <w15:chartTrackingRefBased/>
  <w15:docId w15:val="{FD679E84-E770-468B-8DA3-963D6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021" w:hanging="1021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  <w:b/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0205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294F8E"/>
    <w:pPr>
      <w:ind w:leftChars="200" w:left="480"/>
    </w:pPr>
  </w:style>
  <w:style w:type="character" w:styleId="aa">
    <w:name w:val="annotation reference"/>
    <w:rsid w:val="00AE3DAB"/>
    <w:rPr>
      <w:sz w:val="18"/>
      <w:szCs w:val="18"/>
    </w:rPr>
  </w:style>
  <w:style w:type="paragraph" w:styleId="ab">
    <w:name w:val="annotation text"/>
    <w:basedOn w:val="a"/>
    <w:link w:val="ac"/>
    <w:rsid w:val="00AE3DAB"/>
    <w:rPr>
      <w:lang w:val="x-none" w:eastAsia="x-none"/>
    </w:rPr>
  </w:style>
  <w:style w:type="character" w:customStyle="1" w:styleId="ac">
    <w:name w:val="註解文字 字元"/>
    <w:link w:val="ab"/>
    <w:rsid w:val="00AE3DAB"/>
    <w:rPr>
      <w:kern w:val="2"/>
      <w:sz w:val="24"/>
    </w:rPr>
  </w:style>
  <w:style w:type="paragraph" w:styleId="ad">
    <w:name w:val="annotation subject"/>
    <w:basedOn w:val="ab"/>
    <w:next w:val="ab"/>
    <w:link w:val="ae"/>
    <w:rsid w:val="00AE3DAB"/>
    <w:rPr>
      <w:b/>
      <w:bCs/>
    </w:rPr>
  </w:style>
  <w:style w:type="character" w:customStyle="1" w:styleId="ae">
    <w:name w:val="註解主旨 字元"/>
    <w:link w:val="ad"/>
    <w:rsid w:val="00AE3DA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1805;&#26032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6555-E7DE-4C50-8B8C-4C377DB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簽新格式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中國工商專科學校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裝訂線</dc:title>
  <dc:subject/>
  <dc:creator>CUEeTE</dc:creator>
  <cp:keywords/>
  <cp:lastModifiedBy>黃佳音</cp:lastModifiedBy>
  <cp:revision>4</cp:revision>
  <cp:lastPrinted>2013-01-08T09:38:00Z</cp:lastPrinted>
  <dcterms:created xsi:type="dcterms:W3CDTF">2021-12-27T06:58:00Z</dcterms:created>
  <dcterms:modified xsi:type="dcterms:W3CDTF">2023-02-23T02:18:00Z</dcterms:modified>
</cp:coreProperties>
</file>