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104B" w14:textId="77777777" w:rsidR="00D61322" w:rsidRDefault="00273F28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中國科技大學管理學院國際商務系學生校外實習委員會設置要點</w:t>
      </w:r>
    </w:p>
    <w:p w14:paraId="36B8BD20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683C5116" w14:textId="77777777" w:rsidR="00D61322" w:rsidRDefault="00273F28">
      <w:pPr>
        <w:pStyle w:val="Default"/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中華民國</w:t>
      </w:r>
      <w:r>
        <w:rPr>
          <w:rFonts w:ascii="Times New Roman" w:hAnsi="Times New Roman"/>
          <w:sz w:val="20"/>
          <w:szCs w:val="20"/>
        </w:rPr>
        <w:t>99</w:t>
      </w:r>
      <w:r>
        <w:rPr>
          <w:rFonts w:ascii="Times New Roman" w:hAnsi="Times New Roman"/>
          <w:sz w:val="20"/>
          <w:szCs w:val="20"/>
        </w:rPr>
        <w:t>年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月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日系</w:t>
      </w:r>
      <w:proofErr w:type="gramStart"/>
      <w:r>
        <w:rPr>
          <w:rFonts w:ascii="Times New Roman" w:hAnsi="Times New Roman"/>
          <w:sz w:val="20"/>
          <w:szCs w:val="20"/>
        </w:rPr>
        <w:t>務</w:t>
      </w:r>
      <w:proofErr w:type="gramEnd"/>
      <w:r>
        <w:rPr>
          <w:rFonts w:ascii="Times New Roman" w:hAnsi="Times New Roman"/>
          <w:sz w:val="20"/>
          <w:szCs w:val="20"/>
        </w:rPr>
        <w:t>會議通過</w:t>
      </w:r>
    </w:p>
    <w:p w14:paraId="6CFF9860" w14:textId="77777777" w:rsidR="00D61322" w:rsidRDefault="00273F28">
      <w:pPr>
        <w:pStyle w:val="Default"/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中華民國</w:t>
      </w:r>
      <w:r>
        <w:rPr>
          <w:rFonts w:ascii="Times New Roman" w:hAnsi="Times New Roman"/>
          <w:sz w:val="20"/>
          <w:szCs w:val="20"/>
        </w:rPr>
        <w:t>99</w:t>
      </w:r>
      <w:r>
        <w:rPr>
          <w:rFonts w:ascii="Times New Roman" w:hAnsi="Times New Roman"/>
          <w:sz w:val="20"/>
          <w:szCs w:val="20"/>
        </w:rPr>
        <w:t>年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月</w:t>
      </w:r>
      <w:r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日院</w:t>
      </w:r>
      <w:proofErr w:type="gramStart"/>
      <w:r>
        <w:rPr>
          <w:rFonts w:ascii="Times New Roman" w:hAnsi="Times New Roman"/>
          <w:sz w:val="20"/>
          <w:szCs w:val="20"/>
        </w:rPr>
        <w:t>務</w:t>
      </w:r>
      <w:proofErr w:type="gramEnd"/>
      <w:r>
        <w:rPr>
          <w:rFonts w:ascii="Times New Roman" w:hAnsi="Times New Roman"/>
          <w:sz w:val="20"/>
          <w:szCs w:val="20"/>
        </w:rPr>
        <w:t>會議核備</w:t>
      </w:r>
    </w:p>
    <w:p w14:paraId="24857D7C" w14:textId="77777777" w:rsidR="00D61322" w:rsidRDefault="00273F28">
      <w:pPr>
        <w:pStyle w:val="Default"/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中華民國</w:t>
      </w:r>
      <w:r>
        <w:rPr>
          <w:rFonts w:ascii="Times New Roman" w:hAnsi="Times New Roman"/>
          <w:sz w:val="20"/>
          <w:szCs w:val="20"/>
        </w:rPr>
        <w:t>106</w:t>
      </w:r>
      <w:r>
        <w:rPr>
          <w:rFonts w:ascii="Times New Roman" w:hAnsi="Times New Roman"/>
          <w:sz w:val="20"/>
          <w:szCs w:val="20"/>
        </w:rPr>
        <w:t>年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月</w:t>
      </w:r>
      <w:r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日系課程會議通過</w:t>
      </w:r>
    </w:p>
    <w:p w14:paraId="302BB306" w14:textId="77777777" w:rsidR="00D61322" w:rsidRDefault="00273F28">
      <w:pPr>
        <w:pStyle w:val="Default"/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中華民國</w:t>
      </w:r>
      <w:r>
        <w:rPr>
          <w:rFonts w:ascii="Times New Roman" w:hAnsi="Times New Roman"/>
          <w:sz w:val="20"/>
          <w:szCs w:val="20"/>
        </w:rPr>
        <w:t>106</w:t>
      </w:r>
      <w:r>
        <w:rPr>
          <w:rFonts w:ascii="Times New Roman" w:hAnsi="Times New Roman"/>
          <w:sz w:val="20"/>
          <w:szCs w:val="20"/>
        </w:rPr>
        <w:t>年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月</w:t>
      </w:r>
      <w:r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日系</w:t>
      </w:r>
      <w:proofErr w:type="gramStart"/>
      <w:r>
        <w:rPr>
          <w:rFonts w:ascii="Times New Roman" w:hAnsi="Times New Roman"/>
          <w:sz w:val="20"/>
          <w:szCs w:val="20"/>
        </w:rPr>
        <w:t>務</w:t>
      </w:r>
      <w:proofErr w:type="gramEnd"/>
      <w:r>
        <w:rPr>
          <w:rFonts w:ascii="Times New Roman" w:hAnsi="Times New Roman"/>
          <w:sz w:val="20"/>
          <w:szCs w:val="20"/>
        </w:rPr>
        <w:t>會議通過</w:t>
      </w:r>
    </w:p>
    <w:p w14:paraId="177FB0C5" w14:textId="77777777" w:rsidR="00D61322" w:rsidRDefault="00273F28">
      <w:pPr>
        <w:pStyle w:val="Default"/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中華民國</w:t>
      </w:r>
      <w:r>
        <w:rPr>
          <w:rFonts w:ascii="Times New Roman" w:hAnsi="Times New Roman"/>
          <w:sz w:val="20"/>
          <w:szCs w:val="20"/>
        </w:rPr>
        <w:t>106</w:t>
      </w:r>
      <w:r>
        <w:rPr>
          <w:rFonts w:ascii="Times New Roman" w:hAnsi="Times New Roman"/>
          <w:sz w:val="20"/>
          <w:szCs w:val="20"/>
        </w:rPr>
        <w:t>年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月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日院</w:t>
      </w:r>
      <w:proofErr w:type="gramStart"/>
      <w:r>
        <w:rPr>
          <w:rFonts w:ascii="Times New Roman" w:hAnsi="Times New Roman"/>
          <w:sz w:val="20"/>
          <w:szCs w:val="20"/>
        </w:rPr>
        <w:t>務</w:t>
      </w:r>
      <w:proofErr w:type="gramEnd"/>
      <w:r>
        <w:rPr>
          <w:rFonts w:ascii="Times New Roman" w:hAnsi="Times New Roman"/>
          <w:sz w:val="20"/>
          <w:szCs w:val="20"/>
        </w:rPr>
        <w:t>會議修正通過</w:t>
      </w:r>
    </w:p>
    <w:p w14:paraId="18AD22E7" w14:textId="77777777" w:rsidR="00D61322" w:rsidRDefault="00273F28">
      <w:pPr>
        <w:pStyle w:val="Default"/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中華民國</w:t>
      </w:r>
      <w:r>
        <w:rPr>
          <w:rFonts w:ascii="Times New Roman" w:hAnsi="Times New Roman"/>
          <w:sz w:val="20"/>
          <w:szCs w:val="20"/>
        </w:rPr>
        <w:t>108</w:t>
      </w:r>
      <w:r>
        <w:rPr>
          <w:rFonts w:ascii="Times New Roman" w:hAnsi="Times New Roman"/>
          <w:sz w:val="20"/>
          <w:szCs w:val="20"/>
        </w:rPr>
        <w:t>年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月</w:t>
      </w:r>
      <w:r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日系</w:t>
      </w:r>
      <w:proofErr w:type="gramStart"/>
      <w:r>
        <w:rPr>
          <w:rFonts w:ascii="Times New Roman" w:hAnsi="Times New Roman"/>
          <w:sz w:val="20"/>
          <w:szCs w:val="20"/>
        </w:rPr>
        <w:t>務</w:t>
      </w:r>
      <w:proofErr w:type="gramEnd"/>
      <w:r>
        <w:rPr>
          <w:rFonts w:ascii="Times New Roman" w:hAnsi="Times New Roman"/>
          <w:sz w:val="20"/>
          <w:szCs w:val="20"/>
        </w:rPr>
        <w:t>會議通過</w:t>
      </w:r>
    </w:p>
    <w:p w14:paraId="4520A746" w14:textId="77777777" w:rsidR="00D61322" w:rsidRDefault="00273F28">
      <w:pPr>
        <w:spacing w:line="240" w:lineRule="exac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中華民國</w:t>
      </w:r>
      <w:r>
        <w:rPr>
          <w:rFonts w:ascii="標楷體" w:eastAsia="標楷體" w:hAnsi="標楷體"/>
          <w:color w:val="000000"/>
          <w:sz w:val="20"/>
        </w:rPr>
        <w:t>108</w:t>
      </w:r>
      <w:r>
        <w:rPr>
          <w:rFonts w:ascii="標楷體" w:eastAsia="標楷體" w:hAnsi="標楷體"/>
          <w:color w:val="000000"/>
          <w:sz w:val="20"/>
        </w:rPr>
        <w:t>年</w:t>
      </w:r>
      <w:r>
        <w:rPr>
          <w:rFonts w:ascii="標楷體" w:eastAsia="標楷體" w:hAnsi="標楷體"/>
          <w:color w:val="000000"/>
          <w:sz w:val="20"/>
        </w:rPr>
        <w:t>09</w:t>
      </w:r>
      <w:r>
        <w:rPr>
          <w:rFonts w:ascii="標楷體" w:eastAsia="標楷體" w:hAnsi="標楷體"/>
          <w:color w:val="000000"/>
          <w:sz w:val="20"/>
        </w:rPr>
        <w:t>月</w:t>
      </w:r>
      <w:r>
        <w:rPr>
          <w:rFonts w:ascii="標楷體" w:eastAsia="標楷體" w:hAnsi="標楷體"/>
          <w:color w:val="000000"/>
          <w:sz w:val="20"/>
        </w:rPr>
        <w:t>27</w:t>
      </w:r>
      <w:r>
        <w:rPr>
          <w:rFonts w:ascii="標楷體" w:eastAsia="標楷體" w:hAnsi="標楷體"/>
          <w:color w:val="000000"/>
          <w:sz w:val="20"/>
        </w:rPr>
        <w:t>日系</w:t>
      </w:r>
      <w:proofErr w:type="gramStart"/>
      <w:r>
        <w:rPr>
          <w:rFonts w:ascii="標楷體" w:eastAsia="標楷體" w:hAnsi="標楷體"/>
          <w:color w:val="000000"/>
          <w:sz w:val="20"/>
        </w:rPr>
        <w:t>務</w:t>
      </w:r>
      <w:proofErr w:type="gramEnd"/>
      <w:r>
        <w:rPr>
          <w:rFonts w:ascii="標楷體" w:eastAsia="標楷體" w:hAnsi="標楷體"/>
          <w:color w:val="000000"/>
          <w:sz w:val="20"/>
        </w:rPr>
        <w:t>會議統一修訂文字</w:t>
      </w:r>
    </w:p>
    <w:p w14:paraId="10BDFA7B" w14:textId="77777777" w:rsidR="00D61322" w:rsidRDefault="00273F28">
      <w:pPr>
        <w:spacing w:line="240" w:lineRule="exac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中華民國</w:t>
      </w:r>
      <w:r>
        <w:rPr>
          <w:rFonts w:ascii="標楷體" w:eastAsia="標楷體" w:hAnsi="標楷體"/>
          <w:color w:val="000000"/>
          <w:sz w:val="20"/>
        </w:rPr>
        <w:t>108</w:t>
      </w:r>
      <w:r>
        <w:rPr>
          <w:rFonts w:ascii="標楷體" w:eastAsia="標楷體" w:hAnsi="標楷體"/>
          <w:color w:val="000000"/>
          <w:sz w:val="20"/>
        </w:rPr>
        <w:t>年</w:t>
      </w:r>
      <w:r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/>
          <w:color w:val="000000"/>
          <w:sz w:val="20"/>
        </w:rPr>
        <w:t>月</w:t>
      </w:r>
      <w:r>
        <w:rPr>
          <w:rFonts w:ascii="標楷體" w:eastAsia="標楷體" w:hAnsi="標楷體"/>
          <w:color w:val="000000"/>
          <w:sz w:val="20"/>
        </w:rPr>
        <w:t>18</w:t>
      </w:r>
      <w:r>
        <w:rPr>
          <w:rFonts w:ascii="標楷體" w:eastAsia="標楷體" w:hAnsi="標楷體"/>
          <w:color w:val="000000"/>
          <w:sz w:val="20"/>
        </w:rPr>
        <w:t>日院</w:t>
      </w:r>
      <w:proofErr w:type="gramStart"/>
      <w:r>
        <w:rPr>
          <w:rFonts w:ascii="標楷體" w:eastAsia="標楷體" w:hAnsi="標楷體"/>
          <w:color w:val="000000"/>
          <w:sz w:val="20"/>
        </w:rPr>
        <w:t>務</w:t>
      </w:r>
      <w:proofErr w:type="gramEnd"/>
      <w:r>
        <w:rPr>
          <w:rFonts w:ascii="標楷體" w:eastAsia="標楷體" w:hAnsi="標楷體"/>
          <w:color w:val="000000"/>
          <w:sz w:val="20"/>
        </w:rPr>
        <w:t>會議統一修訂文字</w:t>
      </w:r>
    </w:p>
    <w:p w14:paraId="633EF030" w14:textId="77777777" w:rsidR="00D61322" w:rsidRDefault="00273F28">
      <w:pPr>
        <w:spacing w:line="240" w:lineRule="exac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中華民國</w:t>
      </w:r>
      <w:r>
        <w:rPr>
          <w:rFonts w:ascii="標楷體" w:eastAsia="標楷體" w:hAnsi="標楷體"/>
          <w:color w:val="000000"/>
          <w:sz w:val="20"/>
        </w:rPr>
        <w:t>111</w:t>
      </w:r>
      <w:r>
        <w:rPr>
          <w:rFonts w:ascii="標楷體" w:eastAsia="標楷體" w:hAnsi="標楷體"/>
          <w:color w:val="000000"/>
          <w:sz w:val="20"/>
        </w:rPr>
        <w:t>年</w:t>
      </w:r>
      <w:r>
        <w:rPr>
          <w:rFonts w:ascii="標楷體" w:eastAsia="標楷體" w:hAnsi="標楷體"/>
          <w:color w:val="000000"/>
          <w:sz w:val="20"/>
        </w:rPr>
        <w:t>12</w:t>
      </w:r>
      <w:r>
        <w:rPr>
          <w:rFonts w:ascii="標楷體" w:eastAsia="標楷體" w:hAnsi="標楷體"/>
          <w:color w:val="000000"/>
          <w:sz w:val="20"/>
        </w:rPr>
        <w:t>月</w:t>
      </w:r>
      <w:r>
        <w:rPr>
          <w:rFonts w:ascii="標楷體" w:eastAsia="標楷體" w:hAnsi="標楷體"/>
          <w:color w:val="000000"/>
          <w:sz w:val="20"/>
        </w:rPr>
        <w:t>07</w:t>
      </w:r>
      <w:r>
        <w:rPr>
          <w:rFonts w:ascii="標楷體" w:eastAsia="標楷體" w:hAnsi="標楷體"/>
          <w:color w:val="000000"/>
          <w:sz w:val="20"/>
        </w:rPr>
        <w:t>日系</w:t>
      </w:r>
      <w:proofErr w:type="gramStart"/>
      <w:r>
        <w:rPr>
          <w:rFonts w:ascii="標楷體" w:eastAsia="標楷體" w:hAnsi="標楷體"/>
          <w:color w:val="000000"/>
          <w:sz w:val="20"/>
        </w:rPr>
        <w:t>務</w:t>
      </w:r>
      <w:proofErr w:type="gramEnd"/>
      <w:r>
        <w:rPr>
          <w:rFonts w:ascii="標楷體" w:eastAsia="標楷體" w:hAnsi="標楷體"/>
          <w:color w:val="000000"/>
          <w:sz w:val="20"/>
        </w:rPr>
        <w:t>會議修正通過</w:t>
      </w:r>
    </w:p>
    <w:p w14:paraId="0091416D" w14:textId="77777777" w:rsidR="00D61322" w:rsidRDefault="00273F28">
      <w:pPr>
        <w:spacing w:line="240" w:lineRule="exac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中華民國</w:t>
      </w:r>
      <w:r>
        <w:rPr>
          <w:rFonts w:ascii="標楷體" w:eastAsia="標楷體" w:hAnsi="標楷體"/>
          <w:color w:val="000000"/>
          <w:sz w:val="20"/>
        </w:rPr>
        <w:t>112</w:t>
      </w:r>
      <w:r>
        <w:rPr>
          <w:rFonts w:ascii="標楷體" w:eastAsia="標楷體" w:hAnsi="標楷體"/>
          <w:color w:val="000000"/>
          <w:sz w:val="20"/>
        </w:rPr>
        <w:t>年</w:t>
      </w:r>
      <w:r>
        <w:rPr>
          <w:rFonts w:ascii="標楷體" w:eastAsia="標楷體" w:hAnsi="標楷體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月</w:t>
      </w:r>
      <w:r>
        <w:rPr>
          <w:rFonts w:ascii="標楷體" w:eastAsia="標楷體" w:hAnsi="標楷體"/>
          <w:color w:val="000000"/>
          <w:sz w:val="20"/>
        </w:rPr>
        <w:t>13</w:t>
      </w:r>
      <w:r>
        <w:rPr>
          <w:rFonts w:ascii="標楷體" w:eastAsia="標楷體" w:hAnsi="標楷體"/>
          <w:color w:val="000000"/>
          <w:sz w:val="20"/>
        </w:rPr>
        <w:t>日院</w:t>
      </w:r>
      <w:proofErr w:type="gramStart"/>
      <w:r>
        <w:rPr>
          <w:rFonts w:ascii="標楷體" w:eastAsia="標楷體" w:hAnsi="標楷體"/>
          <w:color w:val="000000"/>
          <w:sz w:val="20"/>
        </w:rPr>
        <w:t>務</w:t>
      </w:r>
      <w:proofErr w:type="gramEnd"/>
      <w:r>
        <w:rPr>
          <w:rFonts w:ascii="標楷體" w:eastAsia="標楷體" w:hAnsi="標楷體"/>
          <w:color w:val="000000"/>
          <w:sz w:val="20"/>
        </w:rPr>
        <w:t>會議修正通過</w:t>
      </w:r>
    </w:p>
    <w:p w14:paraId="5F8799DC" w14:textId="77777777" w:rsidR="00D61322" w:rsidRDefault="00D61322">
      <w:pPr>
        <w:spacing w:line="240" w:lineRule="exact"/>
        <w:jc w:val="right"/>
        <w:rPr>
          <w:rFonts w:ascii="標楷體" w:eastAsia="標楷體" w:hAnsi="標楷體"/>
          <w:color w:val="000000"/>
          <w:sz w:val="20"/>
        </w:rPr>
      </w:pPr>
    </w:p>
    <w:p w14:paraId="70266DA7" w14:textId="77777777" w:rsidR="00D61322" w:rsidRDefault="00273F28">
      <w:pPr>
        <w:pStyle w:val="Default"/>
        <w:spacing w:line="4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一、中國科技大學管理學院國際商務系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以下簡稱本系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為執行及督導本系學生校外實習事</w:t>
      </w:r>
    </w:p>
    <w:p w14:paraId="0D499815" w14:textId="77777777" w:rsidR="00D61322" w:rsidRDefault="00273F28">
      <w:pPr>
        <w:pStyle w:val="Default"/>
        <w:spacing w:line="4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2671"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宜，特訂定本系學生校外實習委員會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以下簡稱本委員會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設置要點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以下簡稱本要點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14:paraId="5B5C0D35" w14:textId="77777777" w:rsidR="00D61322" w:rsidRDefault="00273F28">
      <w:pPr>
        <w:pStyle w:val="Default"/>
        <w:spacing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二、本委員會主要職掌如下：</w:t>
      </w:r>
    </w:p>
    <w:p w14:paraId="75739134" w14:textId="77777777" w:rsidR="00D61322" w:rsidRDefault="00273F28">
      <w:pPr>
        <w:pStyle w:val="Default"/>
        <w:spacing w:line="480" w:lineRule="exact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審查學生之實習申請案。</w:t>
      </w:r>
    </w:p>
    <w:p w14:paraId="6D9667C2" w14:textId="77777777" w:rsidR="00D61322" w:rsidRDefault="00273F28">
      <w:pPr>
        <w:pStyle w:val="Default"/>
        <w:spacing w:line="480" w:lineRule="exact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依實際需求召開委員會，討論及瞭解學生實習狀況，以利學校教學與企業實習的配</w:t>
      </w:r>
    </w:p>
    <w:p w14:paraId="3E175EA9" w14:textId="788909FE" w:rsidR="00D61322" w:rsidRDefault="00273F28">
      <w:pPr>
        <w:pStyle w:val="Default"/>
        <w:spacing w:line="480" w:lineRule="exact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F4C62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合。</w:t>
      </w:r>
    </w:p>
    <w:p w14:paraId="21974380" w14:textId="77777777" w:rsidR="00D61322" w:rsidRDefault="00273F28">
      <w:pPr>
        <w:pStyle w:val="Default"/>
        <w:spacing w:line="480" w:lineRule="exact"/>
        <w:ind w:left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指定實習輔導教師負責指導與考核，並研討改進實習訓練課程。</w:t>
      </w:r>
    </w:p>
    <w:p w14:paraId="430551A1" w14:textId="77777777" w:rsidR="00D61322" w:rsidRDefault="00273F28">
      <w:pPr>
        <w:pStyle w:val="Default"/>
        <w:spacing w:line="480" w:lineRule="exact"/>
        <w:ind w:left="482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四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處理學生實習與生活管理之紛爭與申訴事宜。</w:t>
      </w:r>
    </w:p>
    <w:p w14:paraId="3E1955F2" w14:textId="77777777" w:rsidR="00D61322" w:rsidRDefault="00273F28">
      <w:pPr>
        <w:pStyle w:val="Default"/>
        <w:spacing w:line="480" w:lineRule="exact"/>
        <w:ind w:left="482"/>
        <w:jc w:val="both"/>
      </w:pP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五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辦理</w:t>
      </w:r>
      <w:r>
        <w:rPr>
          <w:rFonts w:cs="新細明體"/>
        </w:rPr>
        <w:t>應於實習行前說明會宣導學校實習申訴管道。</w:t>
      </w:r>
    </w:p>
    <w:p w14:paraId="6D02F130" w14:textId="77777777" w:rsidR="00D61322" w:rsidRDefault="00273F28">
      <w:pPr>
        <w:pStyle w:val="Default"/>
        <w:spacing w:line="480" w:lineRule="exact"/>
        <w:ind w:left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六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其他有關實習合作協調事項。</w:t>
      </w:r>
    </w:p>
    <w:p w14:paraId="24EBBB32" w14:textId="77777777" w:rsidR="00D61322" w:rsidRDefault="00273F28">
      <w:pPr>
        <w:pStyle w:val="Default"/>
        <w:spacing w:line="480" w:lineRule="exact"/>
        <w:ind w:left="566" w:hanging="566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三、本委員會置委員五人，本系系主任為當然委員，其餘四人由本系教師互選之</w:t>
      </w:r>
      <w:r>
        <w:rPr>
          <w:rFonts w:ascii="Times New Roman" w:hAnsi="Times New Roman" w:cs="Times New Roman"/>
        </w:rPr>
        <w:t>，並應</w:t>
      </w:r>
      <w:proofErr w:type="gramStart"/>
      <w:r>
        <w:rPr>
          <w:rFonts w:ascii="Times New Roman" w:hAnsi="Times New Roman" w:cs="Times New Roman"/>
        </w:rPr>
        <w:t>遴聘本</w:t>
      </w:r>
      <w:proofErr w:type="gramEnd"/>
      <w:r>
        <w:rPr>
          <w:rFonts w:ascii="Times New Roman" w:hAnsi="Times New Roman" w:cs="Times New Roman"/>
        </w:rPr>
        <w:t>系學生代表、家長代表及業界代表至少各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人。</w:t>
      </w:r>
      <w:r>
        <w:rPr>
          <w:rFonts w:ascii="Times New Roman" w:hAnsi="Times New Roman" w:cs="Times New Roman"/>
        </w:rPr>
        <w:t>委員任期一年，連選得連任。本委員會置主任委員一人，由系主任兼任之，開會時擔任主席。本委員會設執行秘書一人。本委員會開會時得邀請相關人員出席或列席。</w:t>
      </w:r>
    </w:p>
    <w:p w14:paraId="02793147" w14:textId="77777777" w:rsidR="00D61322" w:rsidRDefault="00273F28">
      <w:pPr>
        <w:pStyle w:val="Default"/>
        <w:spacing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四、本委員會處理本系實習學生爭議規定如下：</w:t>
      </w:r>
    </w:p>
    <w:p w14:paraId="7E642889" w14:textId="77777777" w:rsidR="00D61322" w:rsidRDefault="00273F28">
      <w:pPr>
        <w:pStyle w:val="Default"/>
        <w:spacing w:line="480" w:lineRule="exact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本系實習學生發生實習糾紛或爭議時，應儘速調解；調解不成立時，應依勞資爭議</w:t>
      </w:r>
    </w:p>
    <w:p w14:paraId="6374155E" w14:textId="18FB5CB2" w:rsidR="00D61322" w:rsidRDefault="00EF4C62">
      <w:pPr>
        <w:pStyle w:val="Default"/>
        <w:spacing w:line="480" w:lineRule="exact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="00273F28">
        <w:rPr>
          <w:rFonts w:ascii="Times New Roman" w:hAnsi="Times New Roman" w:cs="Times New Roman"/>
        </w:rPr>
        <w:t xml:space="preserve">   </w:t>
      </w:r>
      <w:r w:rsidR="00273F28">
        <w:rPr>
          <w:rFonts w:ascii="Times New Roman" w:hAnsi="Times New Roman" w:cs="Times New Roman"/>
        </w:rPr>
        <w:t>處理法或相關規定，儘速公平公正辦理。</w:t>
      </w:r>
    </w:p>
    <w:p w14:paraId="7764A2D1" w14:textId="77777777" w:rsidR="00D61322" w:rsidRDefault="00273F28">
      <w:pPr>
        <w:pStyle w:val="Default"/>
        <w:spacing w:line="480" w:lineRule="exact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實習學生於實習訓練</w:t>
      </w:r>
      <w:proofErr w:type="gramStart"/>
      <w:r>
        <w:rPr>
          <w:rFonts w:ascii="Times New Roman" w:hAnsi="Times New Roman" w:cs="Times New Roman"/>
        </w:rPr>
        <w:t>期間，</w:t>
      </w:r>
      <w:proofErr w:type="gramEnd"/>
      <w:r>
        <w:rPr>
          <w:rFonts w:ascii="Times New Roman" w:hAnsi="Times New Roman" w:cs="Times New Roman"/>
        </w:rPr>
        <w:t>訂約之ㄧ方如有違背契約義務情事者，另ㄧ方得經由本</w:t>
      </w:r>
    </w:p>
    <w:p w14:paraId="6AC72CCD" w14:textId="635D5209" w:rsidR="00D61322" w:rsidRDefault="00EF4C62">
      <w:pPr>
        <w:pStyle w:val="Default"/>
        <w:spacing w:line="480" w:lineRule="exact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bookmarkStart w:id="0" w:name="_GoBack"/>
      <w:bookmarkEnd w:id="0"/>
      <w:r w:rsidR="00273F28">
        <w:rPr>
          <w:rFonts w:ascii="Times New Roman" w:hAnsi="Times New Roman" w:cs="Times New Roman"/>
        </w:rPr>
        <w:t xml:space="preserve">   </w:t>
      </w:r>
      <w:r w:rsidR="00273F28">
        <w:rPr>
          <w:rFonts w:ascii="Times New Roman" w:hAnsi="Times New Roman" w:cs="Times New Roman"/>
        </w:rPr>
        <w:t>系系主任向本會提請召開會議請求仲裁。</w:t>
      </w:r>
    </w:p>
    <w:p w14:paraId="760E9E7E" w14:textId="77777777" w:rsidR="00D61322" w:rsidRDefault="00273F28">
      <w:pPr>
        <w:pStyle w:val="Default"/>
        <w:spacing w:line="480" w:lineRule="exact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實習學生於實習</w:t>
      </w:r>
      <w:proofErr w:type="gramStart"/>
      <w:r>
        <w:rPr>
          <w:rFonts w:ascii="Times New Roman" w:hAnsi="Times New Roman" w:cs="Times New Roman"/>
        </w:rPr>
        <w:t>期間，</w:t>
      </w:r>
      <w:proofErr w:type="gramEnd"/>
      <w:r>
        <w:rPr>
          <w:rFonts w:ascii="Times New Roman" w:hAnsi="Times New Roman" w:cs="Times New Roman"/>
        </w:rPr>
        <w:t>若合約執行有任何疑議，應提交本會處理。</w:t>
      </w:r>
    </w:p>
    <w:p w14:paraId="29E348E0" w14:textId="77777777" w:rsidR="00D61322" w:rsidRDefault="00273F28">
      <w:pPr>
        <w:pStyle w:val="Default"/>
        <w:spacing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五、本委員會處理前項糾紛或爭議時，</w:t>
      </w:r>
      <w:proofErr w:type="gramStart"/>
      <w:r>
        <w:rPr>
          <w:rFonts w:ascii="Times New Roman" w:hAnsi="Times New Roman" w:cs="Times New Roman"/>
        </w:rPr>
        <w:t>準</w:t>
      </w:r>
      <w:proofErr w:type="gramEnd"/>
      <w:r>
        <w:rPr>
          <w:rFonts w:ascii="Times New Roman" w:hAnsi="Times New Roman" w:cs="Times New Roman"/>
        </w:rPr>
        <w:t>用民事訴訟法迴避條款之相關規定。</w:t>
      </w:r>
    </w:p>
    <w:p w14:paraId="0F6F9205" w14:textId="77777777" w:rsidR="00D61322" w:rsidRDefault="00273F28">
      <w:pPr>
        <w:pStyle w:val="Default"/>
        <w:spacing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六、學生實習權益受損之申訴機制及處理流程，如附件。</w:t>
      </w:r>
    </w:p>
    <w:p w14:paraId="464178B9" w14:textId="77777777" w:rsidR="00D61322" w:rsidRDefault="00273F28">
      <w:pPr>
        <w:pStyle w:val="Default"/>
        <w:spacing w:line="480" w:lineRule="exact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七、本委員會開會時必須二分之一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含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以上之委員親自出席始可開議，經出席委員二分之一</w:t>
      </w:r>
    </w:p>
    <w:p w14:paraId="58C11FCE" w14:textId="77777777" w:rsidR="00D61322" w:rsidRDefault="00273F28">
      <w:pPr>
        <w:pStyle w:val="Default"/>
        <w:spacing w:line="480" w:lineRule="exact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2671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之同意始可決議。</w:t>
      </w:r>
      <w:r>
        <w:rPr>
          <w:rFonts w:ascii="Times New Roman" w:hAnsi="Times New Roman" w:cs="Times New Roman"/>
        </w:rPr>
        <w:t xml:space="preserve"> </w:t>
      </w:r>
    </w:p>
    <w:p w14:paraId="03EE106F" w14:textId="77777777" w:rsidR="00D61322" w:rsidRDefault="00273F28">
      <w:pPr>
        <w:pStyle w:val="Default"/>
        <w:spacing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八、本要點未規定事項依本校學生校外實習辦法及相關規定辦理。</w:t>
      </w:r>
    </w:p>
    <w:p w14:paraId="5EF929B2" w14:textId="77777777" w:rsidR="00D61322" w:rsidRDefault="00273F28">
      <w:pPr>
        <w:tabs>
          <w:tab w:val="left" w:pos="518"/>
        </w:tabs>
        <w:autoSpaceDE w:val="0"/>
        <w:spacing w:line="460" w:lineRule="exact"/>
        <w:ind w:left="504" w:hanging="504"/>
        <w:jc w:val="both"/>
      </w:pPr>
      <w:r>
        <w:rPr>
          <w:rFonts w:eastAsia="標楷體"/>
        </w:rPr>
        <w:t>九、</w:t>
      </w:r>
      <w:r>
        <w:rPr>
          <w:rFonts w:ascii="標楷體" w:eastAsia="標楷體" w:hAnsi="標楷體"/>
          <w:kern w:val="0"/>
        </w:rPr>
        <w:t>本要點經</w:t>
      </w:r>
      <w:r>
        <w:rPr>
          <w:rFonts w:ascii="標楷體" w:eastAsia="標楷體" w:hAnsi="標楷體"/>
        </w:rPr>
        <w:t>系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、管理學院院務會議通過，自發布日施行</w:t>
      </w:r>
      <w:r>
        <w:rPr>
          <w:rFonts w:ascii="標楷體" w:eastAsia="標楷體" w:hAnsi="標楷體"/>
          <w:kern w:val="0"/>
        </w:rPr>
        <w:t>。</w:t>
      </w:r>
    </w:p>
    <w:p w14:paraId="17C1746C" w14:textId="77777777" w:rsidR="00D61322" w:rsidRDefault="00D61322">
      <w:pPr>
        <w:spacing w:line="480" w:lineRule="exact"/>
        <w:rPr>
          <w:rFonts w:eastAsia="標楷體"/>
          <w:color w:val="000000"/>
          <w:sz w:val="28"/>
          <w:szCs w:val="28"/>
        </w:rPr>
      </w:pPr>
    </w:p>
    <w:p w14:paraId="739C1624" w14:textId="77777777" w:rsidR="00D61322" w:rsidRDefault="00D61322">
      <w:pPr>
        <w:pStyle w:val="a7"/>
        <w:ind w:firstLine="480"/>
      </w:pPr>
    </w:p>
    <w:p w14:paraId="460A6B26" w14:textId="77777777" w:rsidR="00D61322" w:rsidRDefault="00D61322">
      <w:pPr>
        <w:pStyle w:val="a7"/>
        <w:ind w:firstLine="480"/>
      </w:pPr>
    </w:p>
    <w:p w14:paraId="18BD6540" w14:textId="77777777" w:rsidR="00D61322" w:rsidRDefault="00D61322">
      <w:pPr>
        <w:pStyle w:val="a7"/>
        <w:ind w:firstLine="480"/>
      </w:pPr>
    </w:p>
    <w:p w14:paraId="34E216ED" w14:textId="77777777" w:rsidR="00D61322" w:rsidRDefault="00D61322">
      <w:pPr>
        <w:pStyle w:val="a7"/>
        <w:ind w:firstLine="480"/>
      </w:pPr>
    </w:p>
    <w:p w14:paraId="6096514C" w14:textId="77777777" w:rsidR="00D61322" w:rsidRDefault="00D61322">
      <w:pPr>
        <w:pStyle w:val="a7"/>
        <w:ind w:firstLine="480"/>
      </w:pPr>
    </w:p>
    <w:p w14:paraId="01B9AA3A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4AC42FD6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636C0A7F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42DB8E3E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7BECADC5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41D3692F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66770B69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7FFDA517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40B35D6A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3C13814D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53543FFD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62279EA8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24FE7364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509D8D6E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4747A774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22EFD599" w14:textId="77777777" w:rsidR="00D61322" w:rsidRDefault="00D61322">
      <w:pPr>
        <w:pStyle w:val="Default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65E21ADB" w14:textId="77777777" w:rsidR="00D61322" w:rsidRDefault="00D61322">
      <w:pPr>
        <w:spacing w:line="480" w:lineRule="exact"/>
        <w:rPr>
          <w:rFonts w:eastAsia="標楷體"/>
          <w:color w:val="000000"/>
          <w:sz w:val="28"/>
          <w:szCs w:val="28"/>
        </w:rPr>
      </w:pPr>
    </w:p>
    <w:p w14:paraId="2E2D4051" w14:textId="77777777" w:rsidR="00D61322" w:rsidRDefault="00273F28">
      <w:pPr>
        <w:pStyle w:val="a7"/>
        <w:ind w:firstLine="480"/>
      </w:pPr>
      <w:r>
        <w:t>中國科技大學校外實習課程不適應處理流程</w:t>
      </w:r>
    </w:p>
    <w:p w14:paraId="19092777" w14:textId="77777777" w:rsidR="00D61322" w:rsidRDefault="00273F28">
      <w:pPr>
        <w:ind w:firstLine="48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4DC7FC" wp14:editId="22FDFBB8">
                <wp:simplePos x="0" y="0"/>
                <wp:positionH relativeFrom="margin">
                  <wp:posOffset>721361</wp:posOffset>
                </wp:positionH>
                <wp:positionV relativeFrom="margin">
                  <wp:posOffset>1148925</wp:posOffset>
                </wp:positionV>
                <wp:extent cx="4853305" cy="4794674"/>
                <wp:effectExtent l="0" t="0" r="23495" b="5926"/>
                <wp:wrapTopAndBottom/>
                <wp:docPr id="1" name="畫布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305" cy="4794674"/>
                          <a:chOff x="0" y="0"/>
                          <a:chExt cx="4853305" cy="4794674"/>
                        </a:xfrm>
                      </wpg:grpSpPr>
                      <wps:wsp>
                        <wps:cNvPr id="2" name="文字方塊 18"/>
                        <wps:cNvSpPr txBox="1"/>
                        <wps:spPr>
                          <a:xfrm>
                            <a:off x="4201155" y="1723818"/>
                            <a:ext cx="446400" cy="2378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C2DA73" w14:textId="77777777" w:rsidR="00D61322" w:rsidRDefault="00273F28">
                              <w:pPr>
                                <w:pStyle w:val="Web"/>
                                <w:spacing w:before="0" w:after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學校輔導老師填寫實習轉換申請表</w:t>
                              </w:r>
                            </w:p>
                          </w:txbxContent>
                        </wps:txbx>
                        <wps:bodyPr vert="eaVert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" name="直線接點 8"/>
                        <wps:cNvCnPr/>
                        <wps:spPr>
                          <a:xfrm>
                            <a:off x="4220568" y="2921590"/>
                            <a:ext cx="22321" cy="1305663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4" name="圓角矩形 13"/>
                        <wps:cNvSpPr/>
                        <wps:spPr>
                          <a:xfrm>
                            <a:off x="1772326" y="0"/>
                            <a:ext cx="898562" cy="306003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9260EDF" w14:textId="77777777" w:rsidR="00D61322" w:rsidRDefault="00273F28">
                              <w:pPr>
                                <w:jc w:val="center"/>
                                <w:rPr>
                                  <w:rFonts w:ascii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實習學生</w:t>
                              </w:r>
                            </w:p>
                          </w:txbxContent>
                        </wps:txbx>
                        <wps:bodyPr vert="horz" wrap="square" lIns="91440" tIns="18004" rIns="91440" bIns="18004" anchor="ctr" anchorCtr="0" compatLnSpc="0">
                          <a:noAutofit/>
                        </wps:bodyPr>
                      </wps:wsp>
                      <wps:wsp>
                        <wps:cNvPr id="5" name="流程圖: 決策 22"/>
                        <wps:cNvSpPr/>
                        <wps:spPr>
                          <a:xfrm>
                            <a:off x="984388" y="1526655"/>
                            <a:ext cx="1383523" cy="53273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"/>
                              <a:gd name="f4" fmla="val 1"/>
                              <a:gd name="f5" fmla="*/ f0 1 2"/>
                              <a:gd name="f6" fmla="*/ f1 1 2"/>
                              <a:gd name="f7" fmla="val f2"/>
                              <a:gd name="f8" fmla="val f3"/>
                              <a:gd name="f9" fmla="+- f8 0 f7"/>
                              <a:gd name="f10" fmla="*/ f9 1 2"/>
                              <a:gd name="f11" fmla="*/ f9 1 4"/>
                              <a:gd name="f12" fmla="*/ f9 3 1"/>
                              <a:gd name="f13" fmla="*/ f12 1 4"/>
                              <a:gd name="f14" fmla="*/ f11 1 f10"/>
                              <a:gd name="f15" fmla="*/ f13 1 f10"/>
                              <a:gd name="f16" fmla="*/ f14 f5 1"/>
                              <a:gd name="f17" fmla="*/ f14 f6 1"/>
                              <a:gd name="f18" fmla="*/ f15 f5 1"/>
                              <a:gd name="f19" fmla="*/ f15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7" r="f18" b="f19"/>
                            <a:pathLst>
                              <a:path w="2" h="2">
                                <a:moveTo>
                                  <a:pt x="f2" y="f4"/>
                                </a:moveTo>
                                <a:lnTo>
                                  <a:pt x="f4" y="f2"/>
                                </a:lnTo>
                                <a:lnTo>
                                  <a:pt x="f3" y="f4"/>
                                </a:lnTo>
                                <a:lnTo>
                                  <a:pt x="f4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731465D0" w14:textId="77777777" w:rsidR="00D61322" w:rsidRDefault="00273F28">
                              <w:pPr>
                                <w:jc w:val="center"/>
                                <w:rPr>
                                  <w:rFonts w:ascii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問題解決</w:t>
                              </w:r>
                            </w:p>
                          </w:txbxContent>
                        </wps:txbx>
                        <wps:bodyPr vert="horz" wrap="square" lIns="0" tIns="0" rIns="0" bIns="0" anchor="ctr" anchorCtr="0" compatLnSpc="0">
                          <a:noAutofit/>
                        </wps:bodyPr>
                      </wps:wsp>
                      <wps:wsp>
                        <wps:cNvPr id="6" name="流程圖: 程序 23"/>
                        <wps:cNvSpPr/>
                        <wps:spPr>
                          <a:xfrm>
                            <a:off x="0" y="866430"/>
                            <a:ext cx="1819043" cy="30661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4A1E4020" w14:textId="77777777" w:rsidR="00D61322" w:rsidRDefault="00273F28">
                              <w:pPr>
                                <w:jc w:val="center"/>
                                <w:rPr>
                                  <w:rFonts w:ascii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學校輔導老師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7" name="流程圖: 程序 25"/>
                        <wps:cNvSpPr/>
                        <wps:spPr>
                          <a:xfrm>
                            <a:off x="2658151" y="867317"/>
                            <a:ext cx="1549981" cy="30600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5844BE09" w14:textId="77777777" w:rsidR="00D61322" w:rsidRDefault="00273F28">
                              <w:pPr>
                                <w:jc w:val="center"/>
                                <w:rPr>
                                  <w:rFonts w:ascii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實習機構主管</w:t>
                              </w: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業師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8" name="流程圖: 決策 39"/>
                        <wps:cNvSpPr/>
                        <wps:spPr>
                          <a:xfrm>
                            <a:off x="983446" y="2455658"/>
                            <a:ext cx="1383030" cy="93185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"/>
                              <a:gd name="f4" fmla="val 1"/>
                              <a:gd name="f5" fmla="*/ f0 1 2"/>
                              <a:gd name="f6" fmla="*/ f1 1 2"/>
                              <a:gd name="f7" fmla="val f2"/>
                              <a:gd name="f8" fmla="val f3"/>
                              <a:gd name="f9" fmla="+- f8 0 f7"/>
                              <a:gd name="f10" fmla="*/ f9 1 2"/>
                              <a:gd name="f11" fmla="*/ f9 1 4"/>
                              <a:gd name="f12" fmla="*/ f9 3 1"/>
                              <a:gd name="f13" fmla="*/ f12 1 4"/>
                              <a:gd name="f14" fmla="*/ f11 1 f10"/>
                              <a:gd name="f15" fmla="*/ f13 1 f10"/>
                              <a:gd name="f16" fmla="*/ f14 f5 1"/>
                              <a:gd name="f17" fmla="*/ f14 f6 1"/>
                              <a:gd name="f18" fmla="*/ f15 f5 1"/>
                              <a:gd name="f19" fmla="*/ f15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7" r="f18" b="f19"/>
                            <a:pathLst>
                              <a:path w="2" h="2">
                                <a:moveTo>
                                  <a:pt x="f2" y="f4"/>
                                </a:moveTo>
                                <a:lnTo>
                                  <a:pt x="f4" y="f2"/>
                                </a:lnTo>
                                <a:lnTo>
                                  <a:pt x="f3" y="f4"/>
                                </a:lnTo>
                                <a:lnTo>
                                  <a:pt x="f4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5DF0577A" w14:textId="77777777" w:rsidR="00D61322" w:rsidRDefault="00273F28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是否繼續實習</w:t>
                              </w:r>
                            </w:p>
                          </w:txbxContent>
                        </wps:txbx>
                        <wps:bodyPr vert="horz" wrap="square" lIns="0" tIns="0" rIns="0" bIns="0" anchor="ctr" anchorCtr="0" compatLnSpc="0">
                          <a:noAutofit/>
                        </wps:bodyPr>
                      </wps:wsp>
                      <wps:wsp>
                        <wps:cNvPr id="9" name="圓角矩形 42"/>
                        <wps:cNvSpPr/>
                        <wps:spPr>
                          <a:xfrm>
                            <a:off x="3632838" y="4226988"/>
                            <a:ext cx="1220467" cy="543555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0F00D76" w14:textId="77777777" w:rsidR="00D61322" w:rsidRDefault="00273F28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系實習委員會和研發處備查</w:t>
                              </w:r>
                            </w:p>
                          </w:txbxContent>
                        </wps:txbx>
                        <wps:bodyPr vert="horz" wrap="square" lIns="91440" tIns="18004" rIns="91440" bIns="18004" anchor="ctr" anchorCtr="0" compatLnSpc="0">
                          <a:noAutofit/>
                        </wps:bodyPr>
                      </wps:wsp>
                      <wps:wsp>
                        <wps:cNvPr id="10" name="直線接點 43"/>
                        <wps:cNvCnPr/>
                        <wps:spPr>
                          <a:xfrm flipH="1">
                            <a:off x="2217703" y="306004"/>
                            <a:ext cx="3904" cy="306223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1" name="直線接點 44"/>
                        <wps:cNvCnPr/>
                        <wps:spPr>
                          <a:xfrm flipH="1" flipV="1">
                            <a:off x="767711" y="602407"/>
                            <a:ext cx="8340" cy="263978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</a:ln>
                        </wps:spPr>
                        <wps:bodyPr/>
                      </wps:wsp>
                      <wps:wsp>
                        <wps:cNvPr id="12" name="直線接點 45"/>
                        <wps:cNvCnPr/>
                        <wps:spPr>
                          <a:xfrm flipV="1">
                            <a:off x="3433142" y="612227"/>
                            <a:ext cx="12170" cy="25509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</a:ln>
                        </wps:spPr>
                        <wps:bodyPr/>
                      </wps:wsp>
                      <wps:wsp>
                        <wps:cNvPr id="13" name="直線接點 46"/>
                        <wps:cNvCnPr/>
                        <wps:spPr>
                          <a:xfrm>
                            <a:off x="754069" y="612191"/>
                            <a:ext cx="2690832" cy="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4" name="直線單箭頭接點 47"/>
                        <wps:cNvCnPr/>
                        <wps:spPr>
                          <a:xfrm>
                            <a:off x="1819271" y="1020232"/>
                            <a:ext cx="819157" cy="5715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5" name="文字方塊 48"/>
                        <wps:cNvSpPr txBox="1"/>
                        <wps:spPr>
                          <a:xfrm>
                            <a:off x="2619371" y="333161"/>
                            <a:ext cx="488317" cy="3022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37D1CA" w14:textId="77777777" w:rsidR="00D61322" w:rsidRDefault="00273F28">
                              <w:pPr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>
                                <w:rPr>
                                  <w:rFonts w:ascii="標楷體" w:hAnsi="標楷體"/>
                                </w:rPr>
                                <w:t>反應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6" name="文字方塊 18"/>
                        <wps:cNvSpPr txBox="1"/>
                        <wps:spPr>
                          <a:xfrm>
                            <a:off x="1288417" y="333161"/>
                            <a:ext cx="488317" cy="3016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37C6DD" w14:textId="77777777" w:rsidR="00D61322" w:rsidRDefault="00273F28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kern w:val="3"/>
                                </w:rPr>
                                <w:t>反應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7" name="文字方塊 18"/>
                        <wps:cNvSpPr txBox="1"/>
                        <wps:spPr>
                          <a:xfrm>
                            <a:off x="1998348" y="714795"/>
                            <a:ext cx="488317" cy="3016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A9EA00" w14:textId="77777777" w:rsidR="00D61322" w:rsidRDefault="00273F28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kern w:val="3"/>
                                </w:rPr>
                                <w:t>溝通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8" name="直線接點 68"/>
                        <wps:cNvCnPr/>
                        <wps:spPr>
                          <a:xfrm>
                            <a:off x="738067" y="1173029"/>
                            <a:ext cx="20885" cy="631402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9" name="直線接點 119"/>
                        <wps:cNvCnPr/>
                        <wps:spPr>
                          <a:xfrm>
                            <a:off x="749990" y="1804779"/>
                            <a:ext cx="234041" cy="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0" name="直線接點 120"/>
                        <wps:cNvCnPr/>
                        <wps:spPr>
                          <a:xfrm>
                            <a:off x="2367911" y="1793028"/>
                            <a:ext cx="545403" cy="268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1" name="直線接點 121"/>
                        <wps:cNvCnPr/>
                        <wps:spPr>
                          <a:xfrm>
                            <a:off x="4025051" y="2915537"/>
                            <a:ext cx="195517" cy="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2" name="直線接點 122"/>
                        <wps:cNvCnPr/>
                        <wps:spPr>
                          <a:xfrm flipV="1">
                            <a:off x="1674961" y="2059393"/>
                            <a:ext cx="1189" cy="396265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</a:ln>
                        </wps:spPr>
                        <wps:bodyPr/>
                      </wps:wsp>
                      <wps:wsp>
                        <wps:cNvPr id="23" name="文字方塊 18"/>
                        <wps:cNvSpPr txBox="1"/>
                        <wps:spPr>
                          <a:xfrm>
                            <a:off x="2407286" y="1483788"/>
                            <a:ext cx="335913" cy="3016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79DC55" w14:textId="77777777" w:rsidR="00D61322" w:rsidRDefault="00273F28">
                              <w:pPr>
                                <w:pStyle w:val="Web"/>
                                <w:spacing w:before="0" w:after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是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4" name="文字方塊 18"/>
                        <wps:cNvSpPr txBox="1"/>
                        <wps:spPr>
                          <a:xfrm>
                            <a:off x="1671322" y="2031787"/>
                            <a:ext cx="335913" cy="3016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C6775" w14:textId="77777777" w:rsidR="00D61322" w:rsidRDefault="00273F28">
                              <w:pPr>
                                <w:pStyle w:val="Web"/>
                                <w:spacing w:before="0" w:after="0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Times New Roman"/>
                                  <w:kern w:val="3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5" name="直線接點 126"/>
                        <wps:cNvCnPr/>
                        <wps:spPr>
                          <a:xfrm>
                            <a:off x="2366640" y="2922056"/>
                            <a:ext cx="342900" cy="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6" name="直線接點 127"/>
                        <wps:cNvCnPr/>
                        <wps:spPr>
                          <a:xfrm>
                            <a:off x="1676150" y="4378110"/>
                            <a:ext cx="1905253" cy="16213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7" name="直線接點 192"/>
                        <wps:cNvCnPr/>
                        <wps:spPr>
                          <a:xfrm flipH="1" flipV="1">
                            <a:off x="1674961" y="3387513"/>
                            <a:ext cx="12116" cy="990597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8" name="文字方塊 18"/>
                        <wps:cNvSpPr txBox="1"/>
                        <wps:spPr>
                          <a:xfrm>
                            <a:off x="1687196" y="3520860"/>
                            <a:ext cx="335913" cy="3009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FA9693" w14:textId="77777777" w:rsidR="00D61322" w:rsidRDefault="00273F28">
                              <w:pPr>
                                <w:pStyle w:val="Web"/>
                                <w:spacing w:before="0" w:after="0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Times New Roman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9" name="文字方塊 18"/>
                        <wps:cNvSpPr txBox="1"/>
                        <wps:spPr>
                          <a:xfrm>
                            <a:off x="2277742" y="2573441"/>
                            <a:ext cx="335913" cy="3009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BF5286" w14:textId="77777777" w:rsidR="00D61322" w:rsidRDefault="00273F28">
                              <w:pPr>
                                <w:pStyle w:val="Web"/>
                                <w:spacing w:before="0" w:after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是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0" name="直線接點 196"/>
                        <wps:cNvCnPr/>
                        <wps:spPr>
                          <a:xfrm>
                            <a:off x="3409623" y="1948330"/>
                            <a:ext cx="0" cy="66668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</a:ln>
                        </wps:spPr>
                        <wps:bodyPr/>
                      </wps:wsp>
                      <wps:wsp>
                        <wps:cNvPr id="31" name="流程圖: 程序 170"/>
                        <wps:cNvSpPr/>
                        <wps:spPr>
                          <a:xfrm>
                            <a:off x="2709623" y="2615010"/>
                            <a:ext cx="1315428" cy="60105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7133BAE" w14:textId="77777777" w:rsidR="00D61322" w:rsidRDefault="00273F28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實習機構媒合</w:t>
                              </w:r>
                            </w:p>
                            <w:p w14:paraId="67E57479" w14:textId="77777777" w:rsidR="00D61322" w:rsidRDefault="00273F28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實習合約簽訂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32" name="文字方塊 18"/>
                        <wps:cNvSpPr txBox="1"/>
                        <wps:spPr>
                          <a:xfrm>
                            <a:off x="969648" y="4425742"/>
                            <a:ext cx="2469510" cy="3689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3D4471" w14:textId="77777777" w:rsidR="00D61322" w:rsidRDefault="00273F28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eastAsia="標楷體"/>
                                </w:rPr>
                                <w:t>學校輔導老師填寫實習中止申請表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3" name="流程圖: 替代處理程序 200"/>
                        <wps:cNvSpPr/>
                        <wps:spPr>
                          <a:xfrm>
                            <a:off x="2971800" y="1596817"/>
                            <a:ext cx="876296" cy="3429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abs f3"/>
                              <a:gd name="f8" fmla="abs f4"/>
                              <a:gd name="f9" fmla="abs f5"/>
                              <a:gd name="f10" fmla="val f6"/>
                              <a:gd name="f11" fmla="?: f7 f3 1"/>
                              <a:gd name="f12" fmla="?: f8 f4 1"/>
                              <a:gd name="f13" fmla="?: f9 f5 1"/>
                              <a:gd name="f14" fmla="*/ f11 1 21600"/>
                              <a:gd name="f15" fmla="*/ f12 1 21600"/>
                              <a:gd name="f16" fmla="*/ 21600 f11 1"/>
                              <a:gd name="f17" fmla="*/ 21600 f12 1"/>
                              <a:gd name="f18" fmla="min f15 f14"/>
                              <a:gd name="f19" fmla="*/ f16 1 f13"/>
                              <a:gd name="f20" fmla="*/ f17 1 f13"/>
                              <a:gd name="f21" fmla="val f19"/>
                              <a:gd name="f22" fmla="val f20"/>
                              <a:gd name="f23" fmla="*/ f10 f18 1"/>
                              <a:gd name="f24" fmla="+- f22 0 f10"/>
                              <a:gd name="f25" fmla="+- f21 0 f10"/>
                              <a:gd name="f26" fmla="*/ f21 f18 1"/>
                              <a:gd name="f27" fmla="*/ f22 f18 1"/>
                              <a:gd name="f28" fmla="min f25 f24"/>
                              <a:gd name="f29" fmla="*/ f28 1 6"/>
                              <a:gd name="f30" fmla="+- f21 0 f29"/>
                              <a:gd name="f31" fmla="+- f22 0 f29"/>
                              <a:gd name="f32" fmla="*/ f29 29289 1"/>
                              <a:gd name="f33" fmla="*/ f29 f18 1"/>
                              <a:gd name="f34" fmla="*/ f32 1 100000"/>
                              <a:gd name="f35" fmla="*/ f30 f18 1"/>
                              <a:gd name="f36" fmla="*/ f31 f18 1"/>
                              <a:gd name="f37" fmla="+- f21 0 f34"/>
                              <a:gd name="f38" fmla="+- f22 0 f34"/>
                              <a:gd name="f39" fmla="*/ f34 f18 1"/>
                              <a:gd name="f40" fmla="*/ f37 f18 1"/>
                              <a:gd name="f41" fmla="*/ f3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9" t="f39" r="f40" b="f41"/>
                            <a:pathLst>
                              <a:path>
                                <a:moveTo>
                                  <a:pt x="f23" y="f33"/>
                                </a:moveTo>
                                <a:arcTo wR="f33" hR="f33" stAng="f0" swAng="f1"/>
                                <a:lnTo>
                                  <a:pt x="f35" y="f23"/>
                                </a:lnTo>
                                <a:arcTo wR="f33" hR="f33" stAng="f2" swAng="f1"/>
                                <a:lnTo>
                                  <a:pt x="f26" y="f36"/>
                                </a:lnTo>
                                <a:arcTo wR="f33" hR="f33" stAng="f6" swAng="f1"/>
                                <a:lnTo>
                                  <a:pt x="f33" y="f27"/>
                                </a:lnTo>
                                <a:arcTo wR="f33" hR="f33" stAng="f1" swAng="f1"/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B8FF29A" w14:textId="77777777" w:rsidR="00D61322" w:rsidRDefault="00273F28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繼續實習</w:t>
                              </w:r>
                            </w:p>
                            <w:p w14:paraId="0C5AEC8B" w14:textId="77777777" w:rsidR="00D61322" w:rsidRDefault="00D613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DC7FC" id="畫布 68" o:spid="_x0000_s1026" style="position:absolute;left:0;text-align:left;margin-left:56.8pt;margin-top:90.45pt;width:382.15pt;height:377.55pt;z-index:251659264;mso-position-horizontal-relative:margin;mso-position-vertical-relative:margin" coordsize="48533,47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8" o:spid="_x0000_s1027" type="#_x0000_t202" style="position:absolute;left:42011;top:17238;width:4464;height:237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" filled="f" stroked="f">
                  <v:textbox style="layout-flow:vertical-ideographic">
                    <w:txbxContent>
                      <w:p w14:paraId="21C2DA73" w14:textId="77777777" w:rsidR="00D61322" w:rsidRDefault="00273F28">
                        <w:pPr>
                          <w:pStyle w:val="Web"/>
                          <w:spacing w:before="0" w:after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學校輔導老師填寫實習轉換申請表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接點 8" o:spid="_x0000_s1028" type="#_x0000_t32" style="position:absolute;left:42205;top:29215;width:223;height:13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" strokeweight=".70561mm">
                  <v:stroke endarrow="open" joinstyle="miter"/>
                </v:shape>
                <v:shape id="圓角矩形 13" o:spid="_x0000_s1029" style="position:absolute;left:17723;width:8985;height:3060;visibility:visible;mso-wrap-style:square;v-text-anchor:middle" coordsize="898562,306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" adj="-11796480,,5400" path="m51001,at,,102002,102002,51001,,,51001l,255003at,204002,102002,306004,,255003,51001,306004l847562,306003at796561,204001,898563,306003,847562,306003,898563,255002l898562,51001at796560,,898562,102002,898562,51001,847561,l51001,xe" filled="f" strokeweight=".35281mm">
                  <v:stroke joinstyle="miter"/>
                  <v:formulas/>
                  <v:path arrowok="t" o:connecttype="custom" o:connectlocs="449281,0;898562,153002;449281,306003;0,153002" o:connectangles="270,0,90,180" textboxrect="14938,14938,883624,291065"/>
                  <v:textbox inset=",.50011mm,,.50011mm">
                    <w:txbxContent>
                      <w:p w14:paraId="69260EDF" w14:textId="77777777" w:rsidR="00D61322" w:rsidRDefault="00273F28">
                        <w:pPr>
                          <w:jc w:val="center"/>
                          <w:rPr>
                            <w:rFonts w:ascii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hAnsi="標楷體"/>
                            <w:color w:val="000000"/>
                          </w:rPr>
                          <w:t>實習學生</w:t>
                        </w:r>
                      </w:p>
                    </w:txbxContent>
                  </v:textbox>
                </v:shape>
                <v:shape id="流程圖: 決策 22" o:spid="_x0000_s1030" style="position:absolute;left:9843;top:15266;width:13836;height:5327;visibility:visible;mso-wrap-style:square;v-text-anchor:middle" coordsize="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" adj="-11796480,,5400" path="m,1l1,,2,1,1,2,,1xe" filled="f" strokeweight=".35281mm">
                  <v:stroke joinstyle="miter"/>
                  <v:formulas/>
                  <v:path arrowok="t" o:connecttype="custom" o:connectlocs="691762,0;1383523,266369;691762,532738;0,266369" o:connectangles="270,0,90,180" textboxrect="1,1,1,2"/>
                  <v:textbox inset="0,0,0,0">
                    <w:txbxContent>
                      <w:p w14:paraId="731465D0" w14:textId="77777777" w:rsidR="00D61322" w:rsidRDefault="00273F28">
                        <w:pPr>
                          <w:jc w:val="center"/>
                          <w:rPr>
                            <w:rFonts w:ascii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hAnsi="標楷體"/>
                            <w:color w:val="000000"/>
                          </w:rPr>
                          <w:t>問題解決</w:t>
                        </w:r>
                      </w:p>
                    </w:txbxContent>
                  </v:textbox>
                </v:shape>
                <v:shape id="流程圖: 程序 23" o:spid="_x0000_s1031" style="position:absolute;top:8664;width:18190;height:3066;visibility:visible;mso-wrap-style:square;v-text-anchor:middle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" adj="-11796480,,5400" path="m,l1,r,1l,1,,xe" filled="f" strokeweight=".35281mm">
                  <v:stroke joinstyle="miter"/>
                  <v:formulas/>
                  <v:path arrowok="t" o:connecttype="custom" o:connectlocs="909522,0;1819043,153308;909522,306616;0,153308" o:connectangles="270,0,90,180" textboxrect="0,0,1,1"/>
                  <v:textbox>
                    <w:txbxContent>
                      <w:p w14:paraId="4A1E4020" w14:textId="77777777" w:rsidR="00D61322" w:rsidRDefault="00273F28">
                        <w:pPr>
                          <w:jc w:val="center"/>
                          <w:rPr>
                            <w:rFonts w:ascii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hAnsi="標楷體"/>
                            <w:color w:val="000000"/>
                          </w:rPr>
                          <w:t>學校輔導老師</w:t>
                        </w:r>
                      </w:p>
                    </w:txbxContent>
                  </v:textbox>
                </v:shape>
                <v:shape id="流程圖: 程序 25" o:spid="_x0000_s1032" style="position:absolute;left:26581;top:8673;width:15500;height:3060;visibility:visible;mso-wrap-style:square;v-text-anchor:middle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" adj="-11796480,,5400" path="m,l1,r,1l,1,,xe" filled="f" strokeweight=".35281mm">
                  <v:stroke joinstyle="miter"/>
                  <v:formulas/>
                  <v:path arrowok="t" o:connecttype="custom" o:connectlocs="774991,0;1549981,153002;774991,306003;0,153002" o:connectangles="270,0,90,180" textboxrect="0,0,1,1"/>
                  <v:textbox>
                    <w:txbxContent>
                      <w:p w14:paraId="5844BE09" w14:textId="77777777" w:rsidR="00D61322" w:rsidRDefault="00273F28">
                        <w:pPr>
                          <w:jc w:val="center"/>
                          <w:rPr>
                            <w:rFonts w:ascii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hAnsi="標楷體"/>
                            <w:color w:val="000000"/>
                          </w:rPr>
                          <w:t>實習機構主管</w:t>
                        </w:r>
                        <w:r>
                          <w:rPr>
                            <w:rFonts w:ascii="標楷體" w:hAnsi="標楷體"/>
                            <w:color w:val="000000"/>
                          </w:rPr>
                          <w:t>/</w:t>
                        </w:r>
                        <w:r>
                          <w:rPr>
                            <w:rFonts w:ascii="標楷體" w:hAnsi="標楷體"/>
                            <w:color w:val="000000"/>
                          </w:rPr>
                          <w:t>業師</w:t>
                        </w:r>
                      </w:p>
                    </w:txbxContent>
                  </v:textbox>
                </v:shape>
                <v:shape id="流程圖: 決策 39" o:spid="_x0000_s1033" style="position:absolute;left:9834;top:24556;width:13830;height:9319;visibility:visible;mso-wrap-style:square;v-text-anchor:middle" coordsize="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" adj="-11796480,,5400" path="m,1l1,,2,1,1,2,,1xe" filled="f" strokeweight=".35281mm">
                  <v:stroke joinstyle="miter"/>
                  <v:formulas/>
                  <v:path arrowok="t" o:connecttype="custom" o:connectlocs="691515,0;1383030,465928;691515,931855;0,465928" o:connectangles="270,0,90,180" textboxrect="1,1,2,1"/>
                  <v:textbox inset="0,0,0,0">
                    <w:txbxContent>
                      <w:p w14:paraId="5DF0577A" w14:textId="77777777" w:rsidR="00D61322" w:rsidRDefault="00273F28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是否繼續實習</w:t>
                        </w:r>
                      </w:p>
                    </w:txbxContent>
                  </v:textbox>
                </v:shape>
                <v:shape id="圓角矩形 42" o:spid="_x0000_s1034" style="position:absolute;left:36328;top:42269;width:12205;height:5436;visibility:visible;mso-wrap-style:square;v-text-anchor:middle" coordsize="1220467,543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" adj="-11796480,,5400" path="m90593,at,,181186,181186,90593,,,90593l,452963at,362370,181186,543556,,452963,90593,543556l1129875,543555at1039282,362369,1220468,543555,1129875,543555,1220468,452962l1220467,90593at1039281,,1220467,181186,1220467,90593,1129874,l90593,xe" filled="f" strokeweight=".35281mm">
                  <v:stroke joinstyle="miter"/>
                  <v:formulas/>
                  <v:path arrowok="t" o:connecttype="custom" o:connectlocs="610234,0;1220467,271778;610234,543555;0,271778" o:connectangles="270,0,90,180" textboxrect="26534,26534,1193933,517021"/>
                  <v:textbox inset=",.50011mm,,.50011mm">
                    <w:txbxContent>
                      <w:p w14:paraId="30F00D76" w14:textId="77777777" w:rsidR="00D61322" w:rsidRDefault="00273F28">
                        <w:pPr>
                          <w:pStyle w:val="Web"/>
                          <w:spacing w:before="0" w:after="0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系實習委員會和研發處備查</w:t>
                        </w:r>
                      </w:p>
                    </w:txbxContent>
                  </v:textbox>
                </v:shape>
                <v:shape id="直線接點 43" o:spid="_x0000_s1035" type="#_x0000_t32" style="position:absolute;left:22177;top:3060;width:39;height:30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" strokeweight=".70561mm">
                  <v:stroke joinstyle="miter"/>
                </v:shape>
                <v:shape id="直線接點 44" o:spid="_x0000_s1036" type="#_x0000_t32" style="position:absolute;left:7677;top:6024;width:83;height:26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" strokeweight=".70561mm">
                  <v:stroke startarrow="open" joinstyle="miter"/>
                </v:shape>
                <v:shape id="直線接點 45" o:spid="_x0000_s1037" type="#_x0000_t32" style="position:absolute;left:34331;top:6122;width:122;height:25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" strokeweight=".70561mm">
                  <v:stroke startarrow="open" joinstyle="miter"/>
                </v:shape>
                <v:shape id="直線接點 46" o:spid="_x0000_s1038" type="#_x0000_t32" style="position:absolute;left:7540;top:6121;width:26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" strokeweight=".70561mm">
                  <v:stroke joinstyle="miter"/>
                </v:shape>
                <v:shape id="直線單箭頭接點 47" o:spid="_x0000_s1039" type="#_x0000_t32" style="position:absolute;left:18192;top:10202;width:8192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" strokeweight=".70561mm">
                  <v:stroke startarrow="open" endarrow="open" joinstyle="miter"/>
                </v:shape>
                <v:shape id="文字方塊 48" o:spid="_x0000_s1040" type="#_x0000_t202" style="position:absolute;left:26193;top:3331;width:4883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" filled="f" stroked="f">
                  <v:textbox>
                    <w:txbxContent>
                      <w:p w14:paraId="5637D1CA" w14:textId="77777777" w:rsidR="00D61322" w:rsidRDefault="00273F28">
                        <w:pPr>
                          <w:jc w:val="center"/>
                          <w:rPr>
                            <w:rFonts w:ascii="標楷體" w:hAnsi="標楷體"/>
                          </w:rPr>
                        </w:pPr>
                        <w:r>
                          <w:rPr>
                            <w:rFonts w:ascii="標楷體" w:hAnsi="標楷體"/>
                          </w:rPr>
                          <w:t>反應</w:t>
                        </w:r>
                      </w:p>
                    </w:txbxContent>
                  </v:textbox>
                </v:shape>
                <v:shape id="文字方塊 18" o:spid="_x0000_s1041" type="#_x0000_t202" style="position:absolute;left:12884;top:3331;width:4883;height:30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" filled="f" stroked="f">
                  <v:textbox>
                    <w:txbxContent>
                      <w:p w14:paraId="3537C6DD" w14:textId="77777777" w:rsidR="00D61322" w:rsidRDefault="00273F28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="標楷體" w:eastAsia="標楷體" w:hAnsi="標楷體" w:cs="Times New Roman"/>
                            <w:kern w:val="3"/>
                          </w:rPr>
                          <w:t>反應</w:t>
                        </w:r>
                      </w:p>
                    </w:txbxContent>
                  </v:textbox>
                </v:shape>
                <v:shape id="文字方塊 18" o:spid="_x0000_s1042" type="#_x0000_t202" style="position:absolute;left:19983;top:7147;width:4883;height:3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" filled="f" stroked="f">
                  <v:textbox>
                    <w:txbxContent>
                      <w:p w14:paraId="7DA9EA00" w14:textId="77777777" w:rsidR="00D61322" w:rsidRDefault="00273F28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="標楷體" w:eastAsia="標楷體" w:hAnsi="標楷體" w:cs="Times New Roman"/>
                            <w:kern w:val="3"/>
                          </w:rPr>
                          <w:t>溝通</w:t>
                        </w:r>
                      </w:p>
                    </w:txbxContent>
                  </v:textbox>
                </v:shape>
                <v:shape id="直線接點 68" o:spid="_x0000_s1043" type="#_x0000_t32" style="position:absolute;left:7380;top:11730;width:209;height:63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" strokeweight=".70561mm">
                  <v:stroke joinstyle="miter"/>
                </v:shape>
                <v:shape id="直線接點 119" o:spid="_x0000_s1044" type="#_x0000_t32" style="position:absolute;left:7499;top:18047;width:23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" strokeweight=".70561mm">
                  <v:stroke endarrow="open" joinstyle="miter"/>
                </v:shape>
                <v:shape id="直線接點 120" o:spid="_x0000_s1045" type="#_x0000_t32" style="position:absolute;left:23679;top:17930;width:5454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" strokeweight=".70561mm">
                  <v:stroke endarrow="open" joinstyle="miter"/>
                </v:shape>
                <v:shape id="直線接點 121" o:spid="_x0000_s1046" type="#_x0000_t32" style="position:absolute;left:40250;top:29155;width:19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" strokeweight=".70561mm">
                  <v:stroke joinstyle="miter"/>
                </v:shape>
                <v:shape id="直線接點 122" o:spid="_x0000_s1047" type="#_x0000_t32" style="position:absolute;left:16749;top:20593;width:12;height:3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" strokeweight=".70561mm">
                  <v:stroke startarrow="open" joinstyle="miter"/>
                </v:shape>
                <v:shape id="文字方塊 18" o:spid="_x0000_s1048" type="#_x0000_t202" style="position:absolute;left:24072;top:14837;width:3359;height:3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" filled="f" stroked="f">
                  <v:textbox>
                    <w:txbxContent>
                      <w:p w14:paraId="0E79DC55" w14:textId="77777777" w:rsidR="00D61322" w:rsidRDefault="00273F28">
                        <w:pPr>
                          <w:pStyle w:val="Web"/>
                          <w:spacing w:before="0" w:after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是</w:t>
                        </w:r>
                      </w:p>
                    </w:txbxContent>
                  </v:textbox>
                </v:shape>
                <v:shape id="文字方塊 18" o:spid="_x0000_s1049" type="#_x0000_t202" style="position:absolute;left:16713;top:20317;width:3359;height:3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D+xwAAANs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pBO4fIk/QM7+AAAA//8DAFBLAQItABQABgAIAAAAIQDb4fbL7gAAAIUBAAATAAAAAAAA&#10;AAAAAAAAAAAAAABbQ29udGVudF9UeXBlc10ueG1sUEsBAi0AFAAGAAgAAAAhAFr0LFu/AAAAFQEA&#10;AAsAAAAAAAAAAAAAAAAAHwEAAF9yZWxzLy5yZWxzUEsBAi0AFAAGAAgAAAAhAMseQP7HAAAA2wAA&#10;AA8AAAAAAAAAAAAAAAAABwIAAGRycy9kb3ducmV2LnhtbFBLBQYAAAAAAwADALcAAAD7AgAAAAA=&#10;" filled="f" stroked="f">
                  <v:textbox>
                    <w:txbxContent>
                      <w:p w14:paraId="327C6775" w14:textId="77777777" w:rsidR="00D61322" w:rsidRDefault="00273F28">
                        <w:pPr>
                          <w:pStyle w:val="Web"/>
                          <w:spacing w:before="0" w:after="0"/>
                        </w:pPr>
                        <w:proofErr w:type="gramStart"/>
                        <w:r>
                          <w:rPr>
                            <w:rFonts w:ascii="標楷體" w:eastAsia="標楷體" w:hAnsi="標楷體" w:cs="Times New Roman"/>
                            <w:kern w:val="3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直線接點 126" o:spid="_x0000_s1050" type="#_x0000_t32" style="position:absolute;left:23666;top:29220;width:3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" strokeweight=".70561mm">
                  <v:stroke endarrow="open" joinstyle="miter"/>
                </v:shape>
                <v:shape id="直線接點 127" o:spid="_x0000_s1051" type="#_x0000_t32" style="position:absolute;left:16761;top:43781;width:19053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" strokeweight=".70561mm">
                  <v:stroke endarrow="open" joinstyle="miter"/>
                </v:shape>
                <v:shape id="直線接點 192" o:spid="_x0000_s1052" type="#_x0000_t32" style="position:absolute;left:16749;top:33875;width:121;height:99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" strokeweight=".70561mm">
                  <v:stroke joinstyle="miter"/>
                </v:shape>
                <v:shape id="文字方塊 18" o:spid="_x0000_s1053" type="#_x0000_t202" style="position:absolute;left:16871;top:35208;width:3360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" filled="f" stroked="f">
                  <v:textbox>
                    <w:txbxContent>
                      <w:p w14:paraId="49FA9693" w14:textId="77777777" w:rsidR="00D61322" w:rsidRDefault="00273F28">
                        <w:pPr>
                          <w:pStyle w:val="Web"/>
                          <w:spacing w:before="0" w:after="0"/>
                        </w:pPr>
                        <w:proofErr w:type="gramStart"/>
                        <w:r>
                          <w:rPr>
                            <w:rFonts w:ascii="標楷體" w:eastAsia="標楷體" w:hAnsi="標楷體" w:cs="Times New Roman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18" o:spid="_x0000_s1054" type="#_x0000_t202" style="position:absolute;left:22777;top:25734;width:3359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+9gxwAAANs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0ie4fIk/QM7+AAAA//8DAFBLAQItABQABgAIAAAAIQDb4fbL7gAAAIUBAAATAAAAAAAA&#10;AAAAAAAAAAAAAABbQ29udGVudF9UeXBlc10ueG1sUEsBAi0AFAAGAAgAAAAhAFr0LFu/AAAAFQEA&#10;AAsAAAAAAAAAAAAAAAAAHwEAAF9yZWxzLy5yZWxzUEsBAi0AFAAGAAgAAAAhACUf72DHAAAA2wAA&#10;AA8AAAAAAAAAAAAAAAAABwIAAGRycy9kb3ducmV2LnhtbFBLBQYAAAAAAwADALcAAAD7AgAAAAA=&#10;" filled="f" stroked="f">
                  <v:textbox>
                    <w:txbxContent>
                      <w:p w14:paraId="25BF5286" w14:textId="77777777" w:rsidR="00D61322" w:rsidRDefault="00273F28">
                        <w:pPr>
                          <w:pStyle w:val="Web"/>
                          <w:spacing w:before="0" w:after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是</w:t>
                        </w:r>
                      </w:p>
                    </w:txbxContent>
                  </v:textbox>
                </v:shape>
                <v:shape id="直線接點 196" o:spid="_x0000_s1055" type="#_x0000_t32" style="position:absolute;left:34096;top:19483;width:0;height:6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" strokeweight=".70561mm">
                  <v:stroke startarrow="open" joinstyle="miter"/>
                </v:shape>
                <v:shape id="流程圖: 程序 170" o:spid="_x0000_s1056" style="position:absolute;left:27096;top:26150;width:13154;height:6010;visibility:visible;mso-wrap-style:square;v-text-anchor:middle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" adj="-11796480,,5400" path="m,l1,r,1l,1,,xe" filled="f" strokeweight=".35281mm">
                  <v:stroke joinstyle="miter"/>
                  <v:formulas/>
                  <v:path arrowok="t" o:connecttype="custom" o:connectlocs="657714,0;1315428,300527;657714,601053;0,300527" o:connectangles="270,0,90,180" textboxrect="0,0,1,1"/>
                  <v:textbox>
                    <w:txbxContent>
                      <w:p w14:paraId="67133BAE" w14:textId="77777777" w:rsidR="00D61322" w:rsidRDefault="00273F28">
                        <w:pPr>
                          <w:pStyle w:val="Web"/>
                          <w:spacing w:before="0" w:after="0"/>
                          <w:jc w:val="center"/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實習機構媒合</w:t>
                        </w:r>
                      </w:p>
                      <w:p w14:paraId="67E57479" w14:textId="77777777" w:rsidR="00D61322" w:rsidRDefault="00273F28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實習合約簽訂</w:t>
                        </w:r>
                      </w:p>
                    </w:txbxContent>
                  </v:textbox>
                </v:shape>
                <v:shape id="文字方塊 18" o:spid="_x0000_s1057" type="#_x0000_t202" style="position:absolute;left:9696;top:44257;width:24695;height:36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" filled="f" stroked="f">
                  <v:textbox>
                    <w:txbxContent>
                      <w:p w14:paraId="1A3D4471" w14:textId="77777777" w:rsidR="00D61322" w:rsidRDefault="00273F28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eastAsia="標楷體"/>
                          </w:rPr>
                          <w:t>學校輔導老師填寫實習中止申請表</w:t>
                        </w:r>
                      </w:p>
                    </w:txbxContent>
                  </v:textbox>
                </v:shape>
                <v:shape id="流程圖: 替代處理程序 200" o:spid="_x0000_s1058" style="position:absolute;left:29718;top:15968;width:8762;height:3429;visibility:visible;mso-wrap-style:square;v-text-anchor:middle" coordsize="876296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" adj="-11796480,,5400" path="m,57150wa,,114300,114300,,57150,57150,l819146,wa761996,,876296,114300,819146,,876296,57150l876296,285750wa761996,228600,876296,342900,876296,285750,819146,342900l57150,342900wa,228600,114300,342900,57150,342900,,285750l,57150xe" filled="f" strokeweight=".35281mm">
                  <v:stroke joinstyle="miter"/>
                  <v:formulas/>
                  <v:path arrowok="t" o:connecttype="custom" o:connectlocs="438148,0;876296,171450;438148,342900;0,171450" o:connectangles="270,0,90,180" textboxrect="16739,16739,859557,326161"/>
                  <v:textbox>
                    <w:txbxContent>
                      <w:p w14:paraId="6B8FF29A" w14:textId="77777777" w:rsidR="00D61322" w:rsidRDefault="00273F28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繼續實習</w:t>
                        </w:r>
                      </w:p>
                      <w:p w14:paraId="0C5AEC8B" w14:textId="77777777" w:rsidR="00D61322" w:rsidRDefault="00D61322">
                        <w:pPr>
                          <w:jc w:val="center"/>
                        </w:pP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p w14:paraId="0F3BB103" w14:textId="77777777" w:rsidR="00D61322" w:rsidRDefault="00273F28">
      <w:pPr>
        <w:pageBreakBefore/>
        <w:ind w:firstLine="480"/>
        <w:jc w:val="center"/>
      </w:pPr>
      <w:r>
        <w:rPr>
          <w:b/>
          <w:spacing w:val="-4"/>
          <w:sz w:val="28"/>
          <w:szCs w:val="28"/>
        </w:rPr>
        <w:lastRenderedPageBreak/>
        <w:t>中國科技大學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國際商務系</w:t>
      </w:r>
      <w:r>
        <w:rPr>
          <w:b/>
          <w:spacing w:val="-4"/>
          <w:sz w:val="28"/>
          <w:szCs w:val="28"/>
        </w:rPr>
        <w:t xml:space="preserve"> </w:t>
      </w:r>
      <w:r>
        <w:rPr>
          <w:rFonts w:ascii="標楷體" w:hAnsi="標楷體"/>
          <w:b/>
          <w:spacing w:val="-4"/>
          <w:sz w:val="28"/>
          <w:szCs w:val="28"/>
        </w:rPr>
        <w:t>○○</w:t>
      </w:r>
      <w:r>
        <w:rPr>
          <w:b/>
          <w:spacing w:val="-4"/>
          <w:sz w:val="28"/>
          <w:szCs w:val="28"/>
        </w:rPr>
        <w:t>學年度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學生校外實習轉換實習機構申請表</w:t>
      </w:r>
    </w:p>
    <w:tbl>
      <w:tblPr>
        <w:tblW w:w="102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558"/>
        <w:gridCol w:w="2559"/>
        <w:gridCol w:w="144"/>
        <w:gridCol w:w="1984"/>
        <w:gridCol w:w="431"/>
        <w:gridCol w:w="2559"/>
      </w:tblGrid>
      <w:tr w:rsidR="00D61322" w14:paraId="3D557EE3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00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7D16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3261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62EC" w14:textId="77777777" w:rsidR="00D61322" w:rsidRDefault="00D61322"/>
        </w:tc>
        <w:tc>
          <w:tcPr>
            <w:tcW w:w="19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DED6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學號</w:t>
            </w:r>
          </w:p>
        </w:tc>
        <w:tc>
          <w:tcPr>
            <w:tcW w:w="299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9D1E" w14:textId="77777777" w:rsidR="00D61322" w:rsidRDefault="00D61322"/>
        </w:tc>
      </w:tr>
      <w:tr w:rsidR="00D61322" w14:paraId="4807E795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8F07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學制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班級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BABD" w14:textId="77777777" w:rsidR="00D61322" w:rsidRDefault="00D6132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AB2B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課程名稱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6789" w14:textId="77777777" w:rsidR="00D61322" w:rsidRDefault="00D61322"/>
        </w:tc>
      </w:tr>
      <w:tr w:rsidR="00D61322" w14:paraId="27DD92C5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1FDC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原實習機構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27DD" w14:textId="77777777" w:rsidR="00D61322" w:rsidRDefault="00D6132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4DAF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實習部門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0AEA" w14:textId="77777777" w:rsidR="00D61322" w:rsidRDefault="00D61322"/>
        </w:tc>
      </w:tr>
      <w:tr w:rsidR="00D61322" w14:paraId="24F35BA9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44849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實習期間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059E" w14:textId="77777777" w:rsidR="00D61322" w:rsidRDefault="00D6132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43DB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離職日期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1102" w14:textId="77777777" w:rsidR="00D61322" w:rsidRDefault="00D61322"/>
        </w:tc>
      </w:tr>
      <w:tr w:rsidR="00D61322" w14:paraId="6CB10823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2562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新申請實習機構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E2EA" w14:textId="77777777" w:rsidR="00D61322" w:rsidRDefault="00D6132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FB55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實習部門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BAED" w14:textId="77777777" w:rsidR="00D61322" w:rsidRDefault="00D61322"/>
        </w:tc>
      </w:tr>
      <w:tr w:rsidR="00D61322" w14:paraId="4ED1112D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1216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實習期間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CBB13" w14:textId="77777777" w:rsidR="00D61322" w:rsidRDefault="00D6132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7CA7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擬報到日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E7B6" w14:textId="77777777" w:rsidR="00D61322" w:rsidRDefault="00D61322"/>
        </w:tc>
      </w:tr>
      <w:tr w:rsidR="00D61322" w14:paraId="0C2776FF" w14:textId="77777777">
        <w:tblPrEx>
          <w:tblCellMar>
            <w:top w:w="0" w:type="dxa"/>
            <w:bottom w:w="0" w:type="dxa"/>
          </w:tblCellMar>
        </w:tblPrEx>
        <w:trPr>
          <w:trHeight w:val="1336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BFF1" w14:textId="77777777" w:rsidR="00D61322" w:rsidRDefault="00273F28">
            <w:r>
              <w:t>實習狀況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5D2A" w14:textId="77777777" w:rsidR="00D61322" w:rsidRDefault="00D61322"/>
          <w:p w14:paraId="467EDB37" w14:textId="77777777" w:rsidR="00D61322" w:rsidRDefault="00D61322"/>
          <w:p w14:paraId="0BACA759" w14:textId="77777777" w:rsidR="00D61322" w:rsidRDefault="00D61322"/>
          <w:p w14:paraId="799CB70D" w14:textId="77777777" w:rsidR="00D61322" w:rsidRDefault="00D61322"/>
        </w:tc>
      </w:tr>
      <w:tr w:rsidR="00D61322" w14:paraId="09ED2728" w14:textId="77777777">
        <w:tblPrEx>
          <w:tblCellMar>
            <w:top w:w="0" w:type="dxa"/>
            <w:bottom w:w="0" w:type="dxa"/>
          </w:tblCellMar>
        </w:tblPrEx>
        <w:trPr>
          <w:trHeight w:val="1158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BF1F" w14:textId="77777777" w:rsidR="00D61322" w:rsidRDefault="00273F28">
            <w:r>
              <w:t>轉換實習原因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CE1BA" w14:textId="77777777" w:rsidR="00D61322" w:rsidRDefault="00D61322"/>
          <w:p w14:paraId="263C71C4" w14:textId="77777777" w:rsidR="00D61322" w:rsidRDefault="00D61322"/>
          <w:p w14:paraId="77E533D5" w14:textId="77777777" w:rsidR="00D61322" w:rsidRDefault="00D61322"/>
          <w:p w14:paraId="2F026518" w14:textId="77777777" w:rsidR="00D61322" w:rsidRDefault="00D61322"/>
        </w:tc>
      </w:tr>
      <w:tr w:rsidR="00D61322" w14:paraId="08140F57" w14:textId="77777777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3F069" w14:textId="77777777" w:rsidR="00D61322" w:rsidRDefault="00273F28">
            <w:r>
              <w:t>學生意見</w:t>
            </w:r>
          </w:p>
          <w:p w14:paraId="342AE5E7" w14:textId="77777777" w:rsidR="00D61322" w:rsidRDefault="00273F28">
            <w:r>
              <w:t>（檢討與改善）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AF20" w14:textId="77777777" w:rsidR="00D61322" w:rsidRDefault="00D61322"/>
          <w:p w14:paraId="03C54129" w14:textId="77777777" w:rsidR="00D61322" w:rsidRDefault="00D61322"/>
          <w:p w14:paraId="41616FFA" w14:textId="77777777" w:rsidR="00D61322" w:rsidRDefault="00D61322"/>
          <w:p w14:paraId="5211987F" w14:textId="77777777" w:rsidR="00D61322" w:rsidRDefault="00D61322"/>
        </w:tc>
      </w:tr>
      <w:tr w:rsidR="00D61322" w14:paraId="0A2EF3BA" w14:textId="77777777">
        <w:tblPrEx>
          <w:tblCellMar>
            <w:top w:w="0" w:type="dxa"/>
            <w:bottom w:w="0" w:type="dxa"/>
          </w:tblCellMar>
        </w:tblPrEx>
        <w:trPr>
          <w:trHeight w:val="1583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2FDC" w14:textId="77777777" w:rsidR="00D61322" w:rsidRDefault="00273F28">
            <w:r>
              <w:t>輔導老師意見</w:t>
            </w:r>
          </w:p>
          <w:p w14:paraId="1D41C7B1" w14:textId="77777777" w:rsidR="00D61322" w:rsidRDefault="00273F28">
            <w:r>
              <w:t>（檢討及評估）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90B0" w14:textId="77777777" w:rsidR="00D61322" w:rsidRDefault="00D61322"/>
          <w:p w14:paraId="4E39A367" w14:textId="77777777" w:rsidR="00D61322" w:rsidRDefault="00D61322"/>
          <w:p w14:paraId="143E7CD0" w14:textId="77777777" w:rsidR="00D61322" w:rsidRDefault="00D61322"/>
          <w:p w14:paraId="3C46FB99" w14:textId="77777777" w:rsidR="00D61322" w:rsidRDefault="00D61322"/>
        </w:tc>
      </w:tr>
      <w:tr w:rsidR="00D61322" w14:paraId="02D3FE70" w14:textId="77777777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E390" w14:textId="77777777" w:rsidR="00D61322" w:rsidRDefault="00273F28">
            <w:pPr>
              <w:jc w:val="center"/>
            </w:pPr>
            <w:r>
              <w:t>申請人簽章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DF9B" w14:textId="77777777" w:rsidR="00D61322" w:rsidRDefault="00273F28">
            <w:pPr>
              <w:jc w:val="center"/>
            </w:pPr>
            <w:r>
              <w:t>輔導老師簽章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2468" w14:textId="77777777" w:rsidR="00D61322" w:rsidRDefault="00273F28">
            <w:pPr>
              <w:jc w:val="center"/>
            </w:pPr>
            <w:r>
              <w:t>系主任簽章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A797" w14:textId="77777777" w:rsidR="00D61322" w:rsidRDefault="00273F28">
            <w:pPr>
              <w:jc w:val="center"/>
            </w:pPr>
            <w:r>
              <w:t>研發處簽章</w:t>
            </w:r>
          </w:p>
        </w:tc>
      </w:tr>
      <w:tr w:rsidR="00D61322" w14:paraId="258D9C41" w14:textId="77777777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4B31B" w14:textId="77777777" w:rsidR="00D61322" w:rsidRDefault="00D61322">
            <w:pPr>
              <w:jc w:val="right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7D0EE" w14:textId="77777777" w:rsidR="00D61322" w:rsidRDefault="00D61322">
            <w:pPr>
              <w:jc w:val="right"/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6F4D4" w14:textId="77777777" w:rsidR="00D61322" w:rsidRDefault="00D61322">
            <w:pPr>
              <w:jc w:val="right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B55F5" w14:textId="77777777" w:rsidR="00D61322" w:rsidRDefault="00D61322">
            <w:pPr>
              <w:jc w:val="right"/>
            </w:pPr>
          </w:p>
        </w:tc>
      </w:tr>
    </w:tbl>
    <w:p w14:paraId="44B03404" w14:textId="77777777" w:rsidR="00D61322" w:rsidRDefault="00273F28">
      <w:pPr>
        <w:spacing w:line="360" w:lineRule="auto"/>
        <w:ind w:left="-283" w:firstLine="480"/>
      </w:pPr>
      <w:r>
        <w:t>申請日期：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p w14:paraId="36C86574" w14:textId="77777777" w:rsidR="00D61322" w:rsidRDefault="00273F28">
      <w:pPr>
        <w:ind w:left="-283" w:firstLine="400"/>
        <w:rPr>
          <w:rFonts w:ascii="標楷體" w:hAnsi="標楷體"/>
          <w:color w:val="FF0000"/>
          <w:sz w:val="20"/>
        </w:rPr>
      </w:pPr>
      <w:r>
        <w:rPr>
          <w:rFonts w:ascii="標楷體" w:hAnsi="標楷體"/>
          <w:color w:val="FF0000"/>
          <w:sz w:val="20"/>
        </w:rPr>
        <w:t>*</w:t>
      </w:r>
      <w:proofErr w:type="gramStart"/>
      <w:r>
        <w:rPr>
          <w:rFonts w:ascii="標楷體" w:hAnsi="標楷體"/>
          <w:color w:val="FF0000"/>
          <w:sz w:val="20"/>
        </w:rPr>
        <w:t>請提系</w:t>
      </w:r>
      <w:proofErr w:type="gramEnd"/>
      <w:r>
        <w:rPr>
          <w:rFonts w:ascii="標楷體" w:hAnsi="標楷體"/>
          <w:color w:val="FF0000"/>
          <w:sz w:val="20"/>
        </w:rPr>
        <w:t>實習委員會備查或檢討</w:t>
      </w:r>
    </w:p>
    <w:p w14:paraId="40E8F17A" w14:textId="77777777" w:rsidR="00D61322" w:rsidRDefault="00273F28">
      <w:pPr>
        <w:ind w:left="-283" w:firstLine="400"/>
      </w:pPr>
      <w:r>
        <w:rPr>
          <w:rFonts w:ascii="標楷體" w:hAnsi="標楷體"/>
          <w:color w:val="FF0000"/>
          <w:sz w:val="20"/>
        </w:rPr>
        <w:t>*</w:t>
      </w:r>
      <w:r>
        <w:rPr>
          <w:rFonts w:ascii="標楷體" w:hAnsi="標楷體"/>
          <w:color w:val="FF0000"/>
          <w:sz w:val="20"/>
        </w:rPr>
        <w:t>所有欄位不得空白</w:t>
      </w:r>
    </w:p>
    <w:p w14:paraId="4384A319" w14:textId="77777777" w:rsidR="00D61322" w:rsidRDefault="00273F28">
      <w:pPr>
        <w:pageBreakBefore/>
        <w:ind w:firstLine="641"/>
        <w:jc w:val="center"/>
      </w:pPr>
      <w:r>
        <w:rPr>
          <w:b/>
          <w:sz w:val="28"/>
          <w:szCs w:val="28"/>
        </w:rPr>
        <w:lastRenderedPageBreak/>
        <w:t>中國科技大學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國際商務系</w:t>
      </w:r>
      <w:r>
        <w:rPr>
          <w:b/>
          <w:sz w:val="28"/>
          <w:szCs w:val="28"/>
        </w:rPr>
        <w:t xml:space="preserve"> </w:t>
      </w:r>
      <w:r>
        <w:rPr>
          <w:rFonts w:ascii="標楷體" w:hAnsi="標楷體"/>
          <w:b/>
          <w:sz w:val="28"/>
          <w:szCs w:val="28"/>
        </w:rPr>
        <w:t>○○</w:t>
      </w:r>
      <w:r>
        <w:rPr>
          <w:b/>
          <w:sz w:val="28"/>
          <w:szCs w:val="28"/>
        </w:rPr>
        <w:t>學年度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學生校外實習中止申請表</w:t>
      </w:r>
    </w:p>
    <w:tbl>
      <w:tblPr>
        <w:tblW w:w="102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558"/>
        <w:gridCol w:w="2559"/>
        <w:gridCol w:w="144"/>
        <w:gridCol w:w="1984"/>
        <w:gridCol w:w="431"/>
        <w:gridCol w:w="2559"/>
      </w:tblGrid>
      <w:tr w:rsidR="00D61322" w14:paraId="3E6505E5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00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BE63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3261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C0AA" w14:textId="77777777" w:rsidR="00D61322" w:rsidRDefault="00D61322"/>
        </w:tc>
        <w:tc>
          <w:tcPr>
            <w:tcW w:w="19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3EC2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學號</w:t>
            </w:r>
          </w:p>
        </w:tc>
        <w:tc>
          <w:tcPr>
            <w:tcW w:w="299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95BD6" w14:textId="77777777" w:rsidR="00D61322" w:rsidRDefault="00D61322"/>
        </w:tc>
      </w:tr>
      <w:tr w:rsidR="00D61322" w14:paraId="2374D3D2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0446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學制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班級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0C25A" w14:textId="77777777" w:rsidR="00D61322" w:rsidRDefault="00D6132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D720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課程名稱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DE10" w14:textId="77777777" w:rsidR="00D61322" w:rsidRDefault="00D61322"/>
        </w:tc>
      </w:tr>
      <w:tr w:rsidR="00D61322" w14:paraId="38AB00E1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EE81E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實習機構名稱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B605" w14:textId="77777777" w:rsidR="00D61322" w:rsidRDefault="00D6132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9F9A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實習部門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1C338" w14:textId="77777777" w:rsidR="00D61322" w:rsidRDefault="00D61322"/>
        </w:tc>
      </w:tr>
      <w:tr w:rsidR="00D61322" w14:paraId="27FE41DF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80CC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實習期間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C969" w14:textId="77777777" w:rsidR="00D61322" w:rsidRDefault="00D6132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7692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離職日期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8612" w14:textId="77777777" w:rsidR="00D61322" w:rsidRDefault="00D61322"/>
        </w:tc>
      </w:tr>
      <w:tr w:rsidR="00D61322" w14:paraId="216E72AD" w14:textId="77777777">
        <w:tblPrEx>
          <w:tblCellMar>
            <w:top w:w="0" w:type="dxa"/>
            <w:bottom w:w="0" w:type="dxa"/>
          </w:tblCellMar>
        </w:tblPrEx>
        <w:trPr>
          <w:trHeight w:val="1336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DFFA" w14:textId="77777777" w:rsidR="00D61322" w:rsidRDefault="00273F28">
            <w:r>
              <w:t>實習狀況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5D19" w14:textId="77777777" w:rsidR="00D61322" w:rsidRDefault="00D61322"/>
          <w:p w14:paraId="2F827BC6" w14:textId="77777777" w:rsidR="00D61322" w:rsidRDefault="00D61322"/>
          <w:p w14:paraId="3BD31FCA" w14:textId="77777777" w:rsidR="00D61322" w:rsidRDefault="00D61322"/>
          <w:p w14:paraId="2D775F73" w14:textId="77777777" w:rsidR="00D61322" w:rsidRDefault="00D61322"/>
          <w:p w14:paraId="57959B2A" w14:textId="77777777" w:rsidR="00D61322" w:rsidRDefault="00D61322"/>
        </w:tc>
      </w:tr>
      <w:tr w:rsidR="00D61322" w14:paraId="292994EB" w14:textId="77777777">
        <w:tblPrEx>
          <w:tblCellMar>
            <w:top w:w="0" w:type="dxa"/>
            <w:bottom w:w="0" w:type="dxa"/>
          </w:tblCellMar>
        </w:tblPrEx>
        <w:trPr>
          <w:trHeight w:val="1158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1737" w14:textId="77777777" w:rsidR="00D61322" w:rsidRDefault="00273F28">
            <w:r>
              <w:t>中止實習原因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14D95" w14:textId="77777777" w:rsidR="00D61322" w:rsidRDefault="00D61322"/>
          <w:p w14:paraId="65FA143C" w14:textId="77777777" w:rsidR="00D61322" w:rsidRDefault="00D61322"/>
          <w:p w14:paraId="45E72A19" w14:textId="77777777" w:rsidR="00D61322" w:rsidRDefault="00D61322"/>
          <w:p w14:paraId="5046D4ED" w14:textId="77777777" w:rsidR="00D61322" w:rsidRDefault="00D61322"/>
          <w:p w14:paraId="48636BC1" w14:textId="77777777" w:rsidR="00D61322" w:rsidRDefault="00D61322"/>
        </w:tc>
      </w:tr>
      <w:tr w:rsidR="00D61322" w14:paraId="7B954924" w14:textId="77777777">
        <w:tblPrEx>
          <w:tblCellMar>
            <w:top w:w="0" w:type="dxa"/>
            <w:bottom w:w="0" w:type="dxa"/>
          </w:tblCellMar>
        </w:tblPrEx>
        <w:trPr>
          <w:trHeight w:val="2038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D1FD" w14:textId="77777777" w:rsidR="00D61322" w:rsidRDefault="00273F28">
            <w:r>
              <w:t>學生意見</w:t>
            </w:r>
          </w:p>
          <w:p w14:paraId="0D7EAFDA" w14:textId="77777777" w:rsidR="00D61322" w:rsidRDefault="00273F28">
            <w:r>
              <w:t>（檢討與改善）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08F9" w14:textId="77777777" w:rsidR="00D61322" w:rsidRDefault="00D61322"/>
          <w:p w14:paraId="6ABE1CEF" w14:textId="77777777" w:rsidR="00D61322" w:rsidRDefault="00D61322"/>
          <w:p w14:paraId="1A68ECEB" w14:textId="77777777" w:rsidR="00D61322" w:rsidRDefault="00D61322"/>
          <w:p w14:paraId="4655C305" w14:textId="77777777" w:rsidR="00D61322" w:rsidRDefault="00D61322"/>
          <w:p w14:paraId="632773E0" w14:textId="77777777" w:rsidR="00D61322" w:rsidRDefault="00D61322"/>
        </w:tc>
      </w:tr>
      <w:tr w:rsidR="00D61322" w14:paraId="4793C750" w14:textId="77777777">
        <w:tblPrEx>
          <w:tblCellMar>
            <w:top w:w="0" w:type="dxa"/>
            <w:bottom w:w="0" w:type="dxa"/>
          </w:tblCellMar>
        </w:tblPrEx>
        <w:trPr>
          <w:trHeight w:val="1583"/>
          <w:jc w:val="center"/>
        </w:trPr>
        <w:tc>
          <w:tcPr>
            <w:tcW w:w="200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D215" w14:textId="77777777" w:rsidR="00D61322" w:rsidRDefault="00273F28">
            <w:r>
              <w:t>輔導老師意見</w:t>
            </w:r>
          </w:p>
          <w:p w14:paraId="5E3F2799" w14:textId="77777777" w:rsidR="00D61322" w:rsidRDefault="00273F28">
            <w:r>
              <w:t>（檢討及評估）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F0CB9" w14:textId="77777777" w:rsidR="00D61322" w:rsidRDefault="00D61322"/>
          <w:p w14:paraId="02F7DD84" w14:textId="77777777" w:rsidR="00D61322" w:rsidRDefault="00D61322"/>
          <w:p w14:paraId="79F9CF4A" w14:textId="77777777" w:rsidR="00D61322" w:rsidRDefault="00D61322"/>
          <w:p w14:paraId="7F924EE1" w14:textId="77777777" w:rsidR="00D61322" w:rsidRDefault="00D61322"/>
          <w:p w14:paraId="2AE90E64" w14:textId="77777777" w:rsidR="00D61322" w:rsidRDefault="00D61322"/>
          <w:p w14:paraId="49D9E785" w14:textId="77777777" w:rsidR="00D61322" w:rsidRDefault="00D61322"/>
        </w:tc>
      </w:tr>
      <w:tr w:rsidR="00D61322" w14:paraId="194E7EDF" w14:textId="7777777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2146B" w14:textId="77777777" w:rsidR="00D61322" w:rsidRDefault="00273F28">
            <w:pPr>
              <w:jc w:val="center"/>
            </w:pPr>
            <w:r>
              <w:t>申請人簽章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603DE" w14:textId="77777777" w:rsidR="00D61322" w:rsidRDefault="00273F28">
            <w:pPr>
              <w:jc w:val="center"/>
            </w:pPr>
            <w:r>
              <w:t>輔導老師簽章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41EE" w14:textId="77777777" w:rsidR="00D61322" w:rsidRDefault="00273F28">
            <w:pPr>
              <w:jc w:val="center"/>
            </w:pPr>
            <w:r>
              <w:t>系主任簽章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F89E" w14:textId="77777777" w:rsidR="00D61322" w:rsidRDefault="00273F28">
            <w:pPr>
              <w:jc w:val="center"/>
            </w:pPr>
            <w:r>
              <w:t>研發處簽章</w:t>
            </w:r>
          </w:p>
        </w:tc>
      </w:tr>
      <w:tr w:rsidR="00D61322" w14:paraId="0241AECA" w14:textId="77777777">
        <w:tblPrEx>
          <w:tblCellMar>
            <w:top w:w="0" w:type="dxa"/>
            <w:bottom w:w="0" w:type="dxa"/>
          </w:tblCellMar>
        </w:tblPrEx>
        <w:trPr>
          <w:trHeight w:val="911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5F0B3" w14:textId="77777777" w:rsidR="00D61322" w:rsidRDefault="00D61322">
            <w:pPr>
              <w:jc w:val="right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FEC01" w14:textId="77777777" w:rsidR="00D61322" w:rsidRDefault="00D61322">
            <w:pPr>
              <w:jc w:val="right"/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DA845" w14:textId="77777777" w:rsidR="00D61322" w:rsidRDefault="00D61322">
            <w:pPr>
              <w:jc w:val="right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D4AF6" w14:textId="77777777" w:rsidR="00D61322" w:rsidRDefault="00D61322">
            <w:pPr>
              <w:jc w:val="right"/>
            </w:pPr>
          </w:p>
        </w:tc>
      </w:tr>
    </w:tbl>
    <w:p w14:paraId="2CDB32C2" w14:textId="77777777" w:rsidR="00D61322" w:rsidRDefault="00273F28">
      <w:pPr>
        <w:spacing w:line="360" w:lineRule="auto"/>
        <w:ind w:left="-283" w:firstLine="480"/>
      </w:pPr>
      <w:r>
        <w:t>申請日期：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p w14:paraId="7036F8DE" w14:textId="77777777" w:rsidR="00D61322" w:rsidRDefault="00273F28">
      <w:pPr>
        <w:ind w:left="-283" w:firstLine="400"/>
        <w:rPr>
          <w:rFonts w:ascii="標楷體" w:hAnsi="標楷體"/>
          <w:color w:val="FF0000"/>
          <w:sz w:val="20"/>
        </w:rPr>
      </w:pPr>
      <w:r>
        <w:rPr>
          <w:rFonts w:ascii="標楷體" w:hAnsi="標楷體"/>
          <w:color w:val="FF0000"/>
          <w:sz w:val="20"/>
        </w:rPr>
        <w:t>*</w:t>
      </w:r>
      <w:proofErr w:type="gramStart"/>
      <w:r>
        <w:rPr>
          <w:rFonts w:ascii="標楷體" w:hAnsi="標楷體"/>
          <w:color w:val="FF0000"/>
          <w:sz w:val="20"/>
        </w:rPr>
        <w:t>請提系</w:t>
      </w:r>
      <w:proofErr w:type="gramEnd"/>
      <w:r>
        <w:rPr>
          <w:rFonts w:ascii="標楷體" w:hAnsi="標楷體"/>
          <w:color w:val="FF0000"/>
          <w:sz w:val="20"/>
        </w:rPr>
        <w:t>實習委員會備查或檢討</w:t>
      </w:r>
    </w:p>
    <w:p w14:paraId="07F65CEE" w14:textId="77777777" w:rsidR="00D61322" w:rsidRDefault="00273F28">
      <w:pPr>
        <w:ind w:left="-283" w:firstLine="400"/>
        <w:rPr>
          <w:rFonts w:ascii="標楷體" w:hAnsi="標楷體"/>
          <w:color w:val="FF0000"/>
          <w:sz w:val="20"/>
        </w:rPr>
      </w:pPr>
      <w:r>
        <w:rPr>
          <w:rFonts w:ascii="標楷體" w:hAnsi="標楷體"/>
          <w:color w:val="FF0000"/>
          <w:sz w:val="20"/>
        </w:rPr>
        <w:t>*</w:t>
      </w:r>
      <w:r>
        <w:rPr>
          <w:rFonts w:ascii="標楷體" w:hAnsi="標楷體"/>
          <w:color w:val="FF0000"/>
          <w:sz w:val="20"/>
        </w:rPr>
        <w:t>所有欄位不得空白</w:t>
      </w:r>
    </w:p>
    <w:p w14:paraId="1157C8BE" w14:textId="77777777" w:rsidR="00D61322" w:rsidRDefault="00273F28">
      <w:pPr>
        <w:pStyle w:val="a7"/>
        <w:pageBreakBefore/>
        <w:ind w:firstLine="400"/>
      </w:pPr>
      <w:bookmarkStart w:id="1" w:name="爭議處理流程"/>
      <w:bookmarkEnd w:id="1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AE8E46" wp14:editId="3794D165">
                <wp:simplePos x="0" y="0"/>
                <wp:positionH relativeFrom="margin">
                  <wp:posOffset>861693</wp:posOffset>
                </wp:positionH>
                <wp:positionV relativeFrom="margin">
                  <wp:posOffset>935988</wp:posOffset>
                </wp:positionV>
                <wp:extent cx="4709790" cy="4754880"/>
                <wp:effectExtent l="0" t="0" r="14610" b="26670"/>
                <wp:wrapTopAndBottom/>
                <wp:docPr id="34" name="畫布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790" cy="4754880"/>
                          <a:chOff x="0" y="0"/>
                          <a:chExt cx="4709790" cy="4754880"/>
                        </a:xfrm>
                      </wpg:grpSpPr>
                      <wps:wsp>
                        <wps:cNvPr id="35" name="圓角矩形 2"/>
                        <wps:cNvSpPr/>
                        <wps:spPr>
                          <a:xfrm>
                            <a:off x="1049018" y="0"/>
                            <a:ext cx="898526" cy="306067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589EF267" w14:textId="77777777" w:rsidR="00D61322" w:rsidRDefault="00273F28">
                              <w:pPr>
                                <w:jc w:val="center"/>
                                <w:rPr>
                                  <w:rFonts w:ascii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實習學生</w:t>
                              </w:r>
                            </w:p>
                          </w:txbxContent>
                        </wps:txbx>
                        <wps:bodyPr vert="horz" wrap="square" lIns="91440" tIns="18004" rIns="91440" bIns="18004" anchor="ctr" anchorCtr="0" compatLnSpc="0">
                          <a:noAutofit/>
                        </wps:bodyPr>
                      </wps:wsp>
                      <wps:wsp>
                        <wps:cNvPr id="36" name="流程圖: 決策 5"/>
                        <wps:cNvSpPr/>
                        <wps:spPr>
                          <a:xfrm>
                            <a:off x="842007" y="1527177"/>
                            <a:ext cx="1383660" cy="53212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"/>
                              <a:gd name="f4" fmla="val 1"/>
                              <a:gd name="f5" fmla="*/ f0 1 2"/>
                              <a:gd name="f6" fmla="*/ f1 1 2"/>
                              <a:gd name="f7" fmla="val f2"/>
                              <a:gd name="f8" fmla="val f3"/>
                              <a:gd name="f9" fmla="+- f8 0 f7"/>
                              <a:gd name="f10" fmla="*/ f9 1 2"/>
                              <a:gd name="f11" fmla="*/ f9 1 4"/>
                              <a:gd name="f12" fmla="*/ f9 3 1"/>
                              <a:gd name="f13" fmla="*/ f12 1 4"/>
                              <a:gd name="f14" fmla="*/ f11 1 f10"/>
                              <a:gd name="f15" fmla="*/ f13 1 f10"/>
                              <a:gd name="f16" fmla="*/ f14 f5 1"/>
                              <a:gd name="f17" fmla="*/ f14 f6 1"/>
                              <a:gd name="f18" fmla="*/ f15 f5 1"/>
                              <a:gd name="f19" fmla="*/ f15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7" r="f18" b="f19"/>
                            <a:pathLst>
                              <a:path w="2" h="2">
                                <a:moveTo>
                                  <a:pt x="f2" y="f4"/>
                                </a:moveTo>
                                <a:lnTo>
                                  <a:pt x="f4" y="f2"/>
                                </a:lnTo>
                                <a:lnTo>
                                  <a:pt x="f3" y="f4"/>
                                </a:lnTo>
                                <a:lnTo>
                                  <a:pt x="f4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24F96202" w14:textId="77777777" w:rsidR="00D61322" w:rsidRDefault="00273F28">
                              <w:pPr>
                                <w:jc w:val="center"/>
                                <w:rPr>
                                  <w:rFonts w:ascii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問題解決</w:t>
                              </w:r>
                            </w:p>
                          </w:txbxContent>
                        </wps:txbx>
                        <wps:bodyPr vert="horz" wrap="square" lIns="0" tIns="0" rIns="0" bIns="0" anchor="ctr" anchorCtr="0" compatLnSpc="0">
                          <a:noAutofit/>
                        </wps:bodyPr>
                      </wps:wsp>
                      <wps:wsp>
                        <wps:cNvPr id="37" name="流程圖: 程序 6"/>
                        <wps:cNvSpPr/>
                        <wps:spPr>
                          <a:xfrm>
                            <a:off x="0" y="866779"/>
                            <a:ext cx="1216664" cy="30670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24E655A9" w14:textId="77777777" w:rsidR="00D61322" w:rsidRDefault="00273F28">
                              <w:pPr>
                                <w:jc w:val="center"/>
                                <w:rPr>
                                  <w:rFonts w:ascii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學校輔導老師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38" name="流程圖: 程序 7"/>
                        <wps:cNvSpPr/>
                        <wps:spPr>
                          <a:xfrm>
                            <a:off x="1772921" y="867409"/>
                            <a:ext cx="1550036" cy="30606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11A3B7D6" w14:textId="77777777" w:rsidR="00D61322" w:rsidRDefault="00273F28">
                              <w:pPr>
                                <w:jc w:val="center"/>
                                <w:rPr>
                                  <w:rFonts w:ascii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實習機構主管</w:t>
                              </w: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業師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39" name="流程圖: 程序 8"/>
                        <wps:cNvSpPr/>
                        <wps:spPr>
                          <a:xfrm>
                            <a:off x="847722" y="2446661"/>
                            <a:ext cx="1362712" cy="30606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1A0E5FA" w14:textId="77777777" w:rsidR="00D61322" w:rsidRDefault="00273F28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系級實習委員會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40" name="流程圖: 決策 9"/>
                        <wps:cNvSpPr/>
                        <wps:spPr>
                          <a:xfrm>
                            <a:off x="842007" y="3189611"/>
                            <a:ext cx="1383030" cy="53212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"/>
                              <a:gd name="f4" fmla="val 1"/>
                              <a:gd name="f5" fmla="*/ f0 1 2"/>
                              <a:gd name="f6" fmla="*/ f1 1 2"/>
                              <a:gd name="f7" fmla="val f2"/>
                              <a:gd name="f8" fmla="val f3"/>
                              <a:gd name="f9" fmla="+- f8 0 f7"/>
                              <a:gd name="f10" fmla="*/ f9 1 2"/>
                              <a:gd name="f11" fmla="*/ f9 1 4"/>
                              <a:gd name="f12" fmla="*/ f9 3 1"/>
                              <a:gd name="f13" fmla="*/ f12 1 4"/>
                              <a:gd name="f14" fmla="*/ f11 1 f10"/>
                              <a:gd name="f15" fmla="*/ f13 1 f10"/>
                              <a:gd name="f16" fmla="*/ f14 f5 1"/>
                              <a:gd name="f17" fmla="*/ f14 f6 1"/>
                              <a:gd name="f18" fmla="*/ f15 f5 1"/>
                              <a:gd name="f19" fmla="*/ f15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7" r="f18" b="f19"/>
                            <a:pathLst>
                              <a:path w="2" h="2">
                                <a:moveTo>
                                  <a:pt x="f2" y="f4"/>
                                </a:moveTo>
                                <a:lnTo>
                                  <a:pt x="f4" y="f2"/>
                                </a:lnTo>
                                <a:lnTo>
                                  <a:pt x="f3" y="f4"/>
                                </a:lnTo>
                                <a:lnTo>
                                  <a:pt x="f4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438915D6" w14:textId="77777777" w:rsidR="00D61322" w:rsidRDefault="00273F28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問題解決</w:t>
                              </w:r>
                            </w:p>
                          </w:txbxContent>
                        </wps:txbx>
                        <wps:bodyPr vert="horz" wrap="square" lIns="0" tIns="0" rIns="0" bIns="0" anchor="ctr" anchorCtr="0" compatLnSpc="0">
                          <a:noAutofit/>
                        </wps:bodyPr>
                      </wps:wsp>
                      <wps:wsp>
                        <wps:cNvPr id="41" name="流程圖: 程序 10"/>
                        <wps:cNvSpPr/>
                        <wps:spPr>
                          <a:xfrm>
                            <a:off x="863606" y="4184652"/>
                            <a:ext cx="1362071" cy="30543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CE8F140" w14:textId="77777777" w:rsidR="00D61322" w:rsidRDefault="00273F28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</w:rPr>
                                <w:t>校級實習委員會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42" name="流程圖: 程序 11"/>
                        <wps:cNvSpPr/>
                        <wps:spPr>
                          <a:xfrm>
                            <a:off x="2771145" y="1643378"/>
                            <a:ext cx="774697" cy="30543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2E743C35" w14:textId="77777777" w:rsidR="00D61322" w:rsidRDefault="00273F28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3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43" name="圓角矩形 12"/>
                        <wps:cNvSpPr/>
                        <wps:spPr>
                          <a:xfrm>
                            <a:off x="3489323" y="4227199"/>
                            <a:ext cx="1220467" cy="527681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13669B61" w14:textId="77777777" w:rsidR="00D61322" w:rsidRDefault="00273F28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系實習委員會和研發處備查</w:t>
                              </w:r>
                            </w:p>
                          </w:txbxContent>
                        </wps:txbx>
                        <wps:bodyPr vert="horz" wrap="square" lIns="91440" tIns="18004" rIns="91440" bIns="18004" anchor="ctr" anchorCtr="0" compatLnSpc="0">
                          <a:noAutofit/>
                        </wps:bodyPr>
                      </wps:wsp>
                      <wps:wsp>
                        <wps:cNvPr id="44" name="直線接點 13"/>
                        <wps:cNvCnPr/>
                        <wps:spPr>
                          <a:xfrm flipH="1">
                            <a:off x="1494158" y="306068"/>
                            <a:ext cx="4444" cy="306078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45" name="直線接點 14"/>
                        <wps:cNvCnPr/>
                        <wps:spPr>
                          <a:xfrm flipV="1">
                            <a:off x="608333" y="612777"/>
                            <a:ext cx="3813" cy="254002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</a:ln>
                        </wps:spPr>
                        <wps:bodyPr/>
                      </wps:wsp>
                      <wps:wsp>
                        <wps:cNvPr id="46" name="直線接點 15"/>
                        <wps:cNvCnPr/>
                        <wps:spPr>
                          <a:xfrm flipV="1">
                            <a:off x="2548260" y="612146"/>
                            <a:ext cx="12060" cy="255263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</a:ln>
                        </wps:spPr>
                        <wps:bodyPr/>
                      </wps:wsp>
                      <wps:wsp>
                        <wps:cNvPr id="47" name="直線接點 16"/>
                        <wps:cNvCnPr/>
                        <wps:spPr>
                          <a:xfrm>
                            <a:off x="612146" y="612146"/>
                            <a:ext cx="1947544" cy="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48" name="直線單箭頭接點 17"/>
                        <wps:cNvCnPr/>
                        <wps:spPr>
                          <a:xfrm>
                            <a:off x="1216665" y="1020443"/>
                            <a:ext cx="556256" cy="5715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49" name="文字方塊 18"/>
                        <wps:cNvSpPr txBox="1"/>
                        <wps:spPr>
                          <a:xfrm>
                            <a:off x="1962788" y="333372"/>
                            <a:ext cx="488317" cy="3022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63AC9A" w14:textId="77777777" w:rsidR="00D61322" w:rsidRDefault="00273F28">
                              <w:pPr>
                                <w:rPr>
                                  <w:rFonts w:ascii="標楷體" w:hAnsi="標楷體"/>
                                </w:rPr>
                              </w:pPr>
                              <w:r>
                                <w:rPr>
                                  <w:rFonts w:ascii="標楷體" w:hAnsi="標楷體"/>
                                </w:rPr>
                                <w:t>反應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50" name="文字方塊 18"/>
                        <wps:cNvSpPr txBox="1"/>
                        <wps:spPr>
                          <a:xfrm>
                            <a:off x="746123" y="333372"/>
                            <a:ext cx="488317" cy="3016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430820" w14:textId="77777777" w:rsidR="00D61322" w:rsidRDefault="00273F28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kern w:val="3"/>
                                </w:rPr>
                                <w:t>反應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51" name="文字方塊 18"/>
                        <wps:cNvSpPr txBox="1"/>
                        <wps:spPr>
                          <a:xfrm>
                            <a:off x="1246511" y="715016"/>
                            <a:ext cx="488317" cy="3016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A22573" w14:textId="77777777" w:rsidR="00D61322" w:rsidRDefault="00273F28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kern w:val="3"/>
                                </w:rPr>
                                <w:t>溝通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52" name="直線接點 21"/>
                        <wps:cNvCnPr/>
                        <wps:spPr>
                          <a:xfrm flipH="1">
                            <a:off x="607692" y="1173477"/>
                            <a:ext cx="641" cy="631833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3" name="直線接點 22"/>
                        <wps:cNvCnPr/>
                        <wps:spPr>
                          <a:xfrm>
                            <a:off x="607692" y="1805310"/>
                            <a:ext cx="234315" cy="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54" name="直線接點 23"/>
                        <wps:cNvCnPr/>
                        <wps:spPr>
                          <a:xfrm>
                            <a:off x="2225678" y="1793239"/>
                            <a:ext cx="545467" cy="3173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55" name="直線接點 24"/>
                        <wps:cNvCnPr/>
                        <wps:spPr>
                          <a:xfrm flipV="1">
                            <a:off x="3545843" y="1793880"/>
                            <a:ext cx="532766" cy="2532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6" name="直線接點 25"/>
                        <wps:cNvCnPr/>
                        <wps:spPr>
                          <a:xfrm>
                            <a:off x="4077338" y="1792609"/>
                            <a:ext cx="22219" cy="243459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57" name="直線接點 26"/>
                        <wps:cNvCnPr/>
                        <wps:spPr>
                          <a:xfrm flipV="1">
                            <a:off x="1529078" y="2059302"/>
                            <a:ext cx="5085" cy="387359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</a:ln>
                        </wps:spPr>
                        <wps:bodyPr/>
                      </wps:wsp>
                      <wps:wsp>
                        <wps:cNvPr id="58" name="文字方塊 18"/>
                        <wps:cNvSpPr txBox="1"/>
                        <wps:spPr>
                          <a:xfrm>
                            <a:off x="2265042" y="1483999"/>
                            <a:ext cx="335913" cy="3016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8E9293" w14:textId="77777777" w:rsidR="00D61322" w:rsidRDefault="00273F28">
                              <w:pPr>
                                <w:pStyle w:val="Web"/>
                                <w:spacing w:before="0" w:after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是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59" name="文字方塊 18"/>
                        <wps:cNvSpPr txBox="1"/>
                        <wps:spPr>
                          <a:xfrm>
                            <a:off x="1529078" y="2031998"/>
                            <a:ext cx="335913" cy="3016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B171E2" w14:textId="77777777" w:rsidR="00D61322" w:rsidRDefault="00273F28">
                              <w:pPr>
                                <w:pStyle w:val="Web"/>
                                <w:spacing w:before="0" w:after="0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Times New Roman"/>
                                  <w:kern w:val="3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60" name="直線接點 29"/>
                        <wps:cNvCnPr/>
                        <wps:spPr>
                          <a:xfrm flipH="1" flipV="1">
                            <a:off x="1529078" y="2752729"/>
                            <a:ext cx="4444" cy="436882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</a:ln>
                        </wps:spPr>
                        <wps:bodyPr/>
                      </wps:wsp>
                      <wps:wsp>
                        <wps:cNvPr id="61" name="直線接點 30"/>
                        <wps:cNvCnPr/>
                        <wps:spPr>
                          <a:xfrm flipV="1">
                            <a:off x="2225037" y="3450589"/>
                            <a:ext cx="644534" cy="5085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" name="直線接點 31"/>
                        <wps:cNvCnPr/>
                        <wps:spPr>
                          <a:xfrm>
                            <a:off x="2225678" y="4337685"/>
                            <a:ext cx="1042031" cy="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3" name="直線接點 32"/>
                        <wps:cNvCnPr/>
                        <wps:spPr>
                          <a:xfrm flipH="1" flipV="1">
                            <a:off x="1533522" y="3721737"/>
                            <a:ext cx="11430" cy="462915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</a:ln>
                        </wps:spPr>
                        <wps:bodyPr/>
                      </wps:wsp>
                      <wps:wsp>
                        <wps:cNvPr id="64" name="文字方塊 18"/>
                        <wps:cNvSpPr txBox="1"/>
                        <wps:spPr>
                          <a:xfrm>
                            <a:off x="1544952" y="3721106"/>
                            <a:ext cx="335913" cy="3009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87D269" w14:textId="77777777" w:rsidR="00D61322" w:rsidRDefault="00273F28">
                              <w:pPr>
                                <w:pStyle w:val="Web"/>
                                <w:spacing w:before="0" w:after="0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Times New Roman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65" name="文字方塊 18"/>
                        <wps:cNvSpPr txBox="1"/>
                        <wps:spPr>
                          <a:xfrm>
                            <a:off x="2321561" y="3157853"/>
                            <a:ext cx="335913" cy="3009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8316AA" w14:textId="77777777" w:rsidR="00D61322" w:rsidRDefault="00273F28">
                              <w:pPr>
                                <w:pStyle w:val="Web"/>
                                <w:spacing w:before="0" w:after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是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66" name="直線接點 35"/>
                        <wps:cNvCnPr/>
                        <wps:spPr>
                          <a:xfrm>
                            <a:off x="2868930" y="1948185"/>
                            <a:ext cx="6356" cy="150876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</a:ln>
                        </wps:spPr>
                        <wps:bodyPr/>
                      </wps:wsp>
                      <wps:wsp>
                        <wps:cNvPr id="67" name="直線接點 36"/>
                        <wps:cNvCnPr/>
                        <wps:spPr>
                          <a:xfrm>
                            <a:off x="3267079" y="1948815"/>
                            <a:ext cx="0" cy="238824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</a:ln>
                        </wps:spPr>
                        <wps:bodyPr/>
                      </wps:wsp>
                      <wps:wsp>
                        <wps:cNvPr id="68" name="文字方塊 18"/>
                        <wps:cNvSpPr txBox="1"/>
                        <wps:spPr>
                          <a:xfrm>
                            <a:off x="4058922" y="923929"/>
                            <a:ext cx="446400" cy="3292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913E07" w14:textId="77777777" w:rsidR="00D61322" w:rsidRDefault="00273F28">
                              <w:pPr>
                                <w:pStyle w:val="Web"/>
                                <w:spacing w:before="0" w:after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學校輔導老師填寫實習課程爭議申訴處理記錄表</w:t>
                              </w:r>
                            </w:p>
                          </w:txbxContent>
                        </wps:txbx>
                        <wps:bodyPr vert="eaVert" wrap="non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E8E46" id="畫布 35" o:spid="_x0000_s1059" style="position:absolute;left:0;text-align:left;margin-left:67.85pt;margin-top:73.7pt;width:370.85pt;height:374.4pt;z-index:251660288;mso-position-horizontal-relative:margin;mso-position-vertical-relative:margin" coordsize="47097,4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">
                <v:shape id="圓角矩形 2" o:spid="_x0000_s1060" style="position:absolute;left:10490;width:8985;height:3060;visibility:visible;mso-wrap-style:square;v-text-anchor:middle" coordsize="898526,306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" adj="-11796480,,5400" path="m51011,at,,102022,102022,51011,,,51011l,255056at,204045,102022,306067,,255056,51011,306067l847515,306067at796504,204045,898526,306067,847515,306067,898526,255056l898526,51011at796504,,898526,102022,898526,51011,847515,l51011,xe" filled="f" strokeweight=".35281mm">
                  <v:stroke joinstyle="miter"/>
                  <v:formulas/>
                  <v:path arrowok="t" o:connecttype="custom" o:connectlocs="449263,0;898526,153034;449263,306067;0,153034" o:connectangles="270,0,90,180" textboxrect="14941,14941,883585,291126"/>
                  <v:textbox inset=",.50011mm,,.50011mm">
                    <w:txbxContent>
                      <w:p w14:paraId="589EF267" w14:textId="77777777" w:rsidR="00D61322" w:rsidRDefault="00273F28">
                        <w:pPr>
                          <w:jc w:val="center"/>
                          <w:rPr>
                            <w:rFonts w:ascii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hAnsi="標楷體"/>
                            <w:color w:val="000000"/>
                          </w:rPr>
                          <w:t>實習學生</w:t>
                        </w:r>
                      </w:p>
                    </w:txbxContent>
                  </v:textbox>
                </v:shape>
                <v:shape id="流程圖: 決策 5" o:spid="_x0000_s1061" style="position:absolute;left:8420;top:15271;width:13836;height:5322;visibility:visible;mso-wrap-style:square;v-text-anchor:middle" coordsize="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" adj="-11796480,,5400" path="m,1l1,,2,1,1,2,,1xe" filled="f" strokeweight=".35281mm">
                  <v:stroke joinstyle="miter"/>
                  <v:formulas/>
                  <v:path arrowok="t" o:connecttype="custom" o:connectlocs="691830,0;1383660,266063;691830,532125;0,266063" o:connectangles="270,0,90,180" textboxrect="1,0,2,2"/>
                  <v:textbox inset="0,0,0,0">
                    <w:txbxContent>
                      <w:p w14:paraId="24F96202" w14:textId="77777777" w:rsidR="00D61322" w:rsidRDefault="00273F28">
                        <w:pPr>
                          <w:jc w:val="center"/>
                          <w:rPr>
                            <w:rFonts w:ascii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hAnsi="標楷體"/>
                            <w:color w:val="000000"/>
                          </w:rPr>
                          <w:t>問題解決</w:t>
                        </w:r>
                      </w:p>
                    </w:txbxContent>
                  </v:textbox>
                </v:shape>
                <v:shape id="流程圖: 程序 6" o:spid="_x0000_s1062" style="position:absolute;top:8667;width:12166;height:3067;visibility:visible;mso-wrap-style:square;v-text-anchor:middle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" adj="-11796480,,5400" path="m,l1,r,1l,1,,xe" filled="f" strokeweight=".35281mm">
                  <v:stroke joinstyle="miter"/>
                  <v:formulas/>
                  <v:path arrowok="t" o:connecttype="custom" o:connectlocs="608332,0;1216664,153354;608332,306708;0,153354" o:connectangles="270,0,90,180" textboxrect="0,0,1,1"/>
                  <v:textbox>
                    <w:txbxContent>
                      <w:p w14:paraId="24E655A9" w14:textId="77777777" w:rsidR="00D61322" w:rsidRDefault="00273F28">
                        <w:pPr>
                          <w:jc w:val="center"/>
                          <w:rPr>
                            <w:rFonts w:ascii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hAnsi="標楷體"/>
                            <w:color w:val="000000"/>
                          </w:rPr>
                          <w:t>學校輔導老師</w:t>
                        </w:r>
                      </w:p>
                    </w:txbxContent>
                  </v:textbox>
                </v:shape>
                <v:shape id="流程圖: 程序 7" o:spid="_x0000_s1063" style="position:absolute;left:17729;top:8674;width:15500;height:3060;visibility:visible;mso-wrap-style:square;v-text-anchor:middle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" adj="-11796480,,5400" path="m,l1,r,1l,1,,xe" filled="f" strokeweight=".35281mm">
                  <v:stroke joinstyle="miter"/>
                  <v:formulas/>
                  <v:path arrowok="t" o:connecttype="custom" o:connectlocs="775018,0;1550036,153034;775018,306067;0,153034" o:connectangles="270,0,90,180" textboxrect="0,0,1,1"/>
                  <v:textbox>
                    <w:txbxContent>
                      <w:p w14:paraId="11A3B7D6" w14:textId="77777777" w:rsidR="00D61322" w:rsidRDefault="00273F28">
                        <w:pPr>
                          <w:jc w:val="center"/>
                          <w:rPr>
                            <w:rFonts w:ascii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hAnsi="標楷體"/>
                            <w:color w:val="000000"/>
                          </w:rPr>
                          <w:t>實習機構主管</w:t>
                        </w:r>
                        <w:r>
                          <w:rPr>
                            <w:rFonts w:ascii="標楷體" w:hAnsi="標楷體"/>
                            <w:color w:val="000000"/>
                          </w:rPr>
                          <w:t>/</w:t>
                        </w:r>
                        <w:r>
                          <w:rPr>
                            <w:rFonts w:ascii="標楷體" w:hAnsi="標楷體"/>
                            <w:color w:val="000000"/>
                          </w:rPr>
                          <w:t>業師</w:t>
                        </w:r>
                      </w:p>
                    </w:txbxContent>
                  </v:textbox>
                </v:shape>
                <v:shape id="流程圖: 程序 8" o:spid="_x0000_s1064" style="position:absolute;left:8477;top:24466;width:13627;height:3061;visibility:visible;mso-wrap-style:square;v-text-anchor:middle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" adj="-11796480,,5400" path="m,l1,r,1l,1,,xe" filled="f" strokeweight=".35281mm">
                  <v:stroke joinstyle="miter"/>
                  <v:formulas/>
                  <v:path arrowok="t" o:connecttype="custom" o:connectlocs="681356,0;1362712,153034;681356,306067;0,153034" o:connectangles="270,0,90,180" textboxrect="0,0,1,1"/>
                  <v:textbox>
                    <w:txbxContent>
                      <w:p w14:paraId="61A0E5FA" w14:textId="77777777" w:rsidR="00D61322" w:rsidRDefault="00273F28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系級實習委員會</w:t>
                        </w:r>
                      </w:p>
                    </w:txbxContent>
                  </v:textbox>
                </v:shape>
                <v:shape id="流程圖: 決策 9" o:spid="_x0000_s1065" style="position:absolute;left:8420;top:31896;width:13830;height:5321;visibility:visible;mso-wrap-style:square;v-text-anchor:middle" coordsize="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" adj="-11796480,,5400" path="m,1l1,,2,1,1,2,,1xe" filled="f" strokeweight=".35281mm">
                  <v:stroke joinstyle="miter"/>
                  <v:formulas/>
                  <v:path arrowok="t" o:connecttype="custom" o:connectlocs="691515,0;1383030,266063;691515,532125;0,266063" o:connectangles="270,0,90,180" textboxrect="1,0,2,2"/>
                  <v:textbox inset="0,0,0,0">
                    <w:txbxContent>
                      <w:p w14:paraId="438915D6" w14:textId="77777777" w:rsidR="00D61322" w:rsidRDefault="00273F28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問題解決</w:t>
                        </w:r>
                      </w:p>
                    </w:txbxContent>
                  </v:textbox>
                </v:shape>
                <v:shape id="流程圖: 程序 10" o:spid="_x0000_s1066" style="position:absolute;left:8636;top:41846;width:13620;height:3054;visibility:visible;mso-wrap-style:square;v-text-anchor:middle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" adj="-11796480,,5400" path="m,l1,r,1l,1,,xe" filled="f" strokeweight=".35281mm">
                  <v:stroke joinstyle="miter"/>
                  <v:formulas/>
                  <v:path arrowok="t" o:connecttype="custom" o:connectlocs="681036,0;1362071,152719;681036,305437;0,152719" o:connectangles="270,0,90,180" textboxrect="0,0,1,1"/>
                  <v:textbox>
                    <w:txbxContent>
                      <w:p w14:paraId="0CE8F140" w14:textId="77777777" w:rsidR="00D61322" w:rsidRDefault="00273F28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</w:rPr>
                          <w:t>校級實習委員會</w:t>
                        </w:r>
                      </w:p>
                    </w:txbxContent>
                  </v:textbox>
                </v:shape>
                <v:shape id="流程圖: 程序 11" o:spid="_x0000_s1067" style="position:absolute;left:27711;top:16433;width:7747;height:3055;visibility:visible;mso-wrap-style:square;v-text-anchor:middle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" adj="-11796480,,5400" path="m,l1,r,1l,1,,xe" filled="f" strokeweight=".35281mm">
                  <v:stroke joinstyle="miter"/>
                  <v:formulas/>
                  <v:path arrowok="t" o:connecttype="custom" o:connectlocs="387349,0;774697,152719;387349,305437;0,152719" o:connectangles="270,0,90,180" textboxrect="0,0,1,1"/>
                  <v:textbox>
                    <w:txbxContent>
                      <w:p w14:paraId="2E743C35" w14:textId="77777777" w:rsidR="00D61322" w:rsidRDefault="00273F28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3"/>
                          </w:rPr>
                          <w:t>結案</w:t>
                        </w:r>
                      </w:p>
                    </w:txbxContent>
                  </v:textbox>
                </v:shape>
                <v:shape id="圓角矩形 12" o:spid="_x0000_s1068" style="position:absolute;left:34893;top:42271;width:12204;height:5277;visibility:visible;mso-wrap-style:square;v-text-anchor:middle" coordsize="1220467,5276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" adj="-11796480,,5400" path="m87947,at,,175894,175894,87947,,,87947l,439734at,351787,175894,527681,,439734,87947,527681l1132520,527681at1044573,351787,1220467,527681,1132520,527681,1220467,439734l1220467,87947at1044573,,1220467,175894,1220467,87947,1132520,l87947,xe" filled="f" strokeweight=".35281mm">
                  <v:stroke joinstyle="miter"/>
                  <v:formulas/>
                  <v:path arrowok="t" o:connecttype="custom" o:connectlocs="610234,0;1220467,263841;610234,527681;0,263841" o:connectangles="270,0,90,180" textboxrect="25760,25760,1194707,501921"/>
                  <v:textbox inset=",.50011mm,,.50011mm">
                    <w:txbxContent>
                      <w:p w14:paraId="13669B61" w14:textId="77777777" w:rsidR="00D61322" w:rsidRDefault="00273F28">
                        <w:pPr>
                          <w:pStyle w:val="Web"/>
                          <w:spacing w:before="0" w:after="0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系實習委員會和研發處備查</w:t>
                        </w:r>
                      </w:p>
                    </w:txbxContent>
                  </v:textbox>
                </v:shape>
                <v:shape id="直線接點 13" o:spid="_x0000_s1069" type="#_x0000_t32" style="position:absolute;left:14941;top:3060;width:45;height:30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" strokeweight=".70561mm">
                  <v:stroke joinstyle="miter"/>
                </v:shape>
                <v:shape id="直線接點 14" o:spid="_x0000_s1070" type="#_x0000_t32" style="position:absolute;left:6083;top:6127;width:38;height:2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" strokeweight=".70561mm">
                  <v:stroke startarrow="open" joinstyle="miter"/>
                </v:shape>
                <v:shape id="直線接點 15" o:spid="_x0000_s1071" type="#_x0000_t32" style="position:absolute;left:25482;top:6121;width:121;height:25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" strokeweight=".70561mm">
                  <v:stroke startarrow="open" joinstyle="miter"/>
                </v:shape>
                <v:shape id="直線接點 16" o:spid="_x0000_s1072" type="#_x0000_t32" style="position:absolute;left:6121;top:6121;width:19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" strokeweight=".70561mm">
                  <v:stroke joinstyle="miter"/>
                </v:shape>
                <v:shape id="直線單箭頭接點 17" o:spid="_x0000_s1073" type="#_x0000_t32" style="position:absolute;left:12166;top:10204;width:5563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" strokeweight=".70561mm">
                  <v:stroke startarrow="open" endarrow="open" joinstyle="miter"/>
                </v:shape>
                <v:shape id="文字方塊 18" o:spid="_x0000_s1074" type="#_x0000_t202" style="position:absolute;left:19627;top:3333;width:4884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" filled="f" stroked="f">
                  <v:textbox>
                    <w:txbxContent>
                      <w:p w14:paraId="2163AC9A" w14:textId="77777777" w:rsidR="00D61322" w:rsidRDefault="00273F28">
                        <w:pPr>
                          <w:rPr>
                            <w:rFonts w:ascii="標楷體" w:hAnsi="標楷體"/>
                          </w:rPr>
                        </w:pPr>
                        <w:r>
                          <w:rPr>
                            <w:rFonts w:ascii="標楷體" w:hAnsi="標楷體"/>
                          </w:rPr>
                          <w:t>反應</w:t>
                        </w:r>
                      </w:p>
                    </w:txbxContent>
                  </v:textbox>
                </v:shape>
                <v:shape id="文字方塊 18" o:spid="_x0000_s1075" type="#_x0000_t202" style="position:absolute;left:7461;top:3333;width:4883;height:30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" filled="f" stroked="f">
                  <v:textbox>
                    <w:txbxContent>
                      <w:p w14:paraId="69430820" w14:textId="77777777" w:rsidR="00D61322" w:rsidRDefault="00273F28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="標楷體" w:eastAsia="標楷體" w:hAnsi="標楷體" w:cs="Times New Roman"/>
                            <w:kern w:val="3"/>
                          </w:rPr>
                          <w:t>反應</w:t>
                        </w:r>
                      </w:p>
                    </w:txbxContent>
                  </v:textbox>
                </v:shape>
                <v:shape id="文字方塊 18" o:spid="_x0000_s1076" type="#_x0000_t202" style="position:absolute;left:12465;top:7150;width:4883;height:30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" filled="f" stroked="f">
                  <v:textbox>
                    <w:txbxContent>
                      <w:p w14:paraId="2EA22573" w14:textId="77777777" w:rsidR="00D61322" w:rsidRDefault="00273F28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="標楷體" w:eastAsia="標楷體" w:hAnsi="標楷體" w:cs="Times New Roman"/>
                            <w:kern w:val="3"/>
                          </w:rPr>
                          <w:t>溝通</w:t>
                        </w:r>
                      </w:p>
                    </w:txbxContent>
                  </v:textbox>
                </v:shape>
                <v:shape id="直線接點 21" o:spid="_x0000_s1077" type="#_x0000_t32" style="position:absolute;left:6076;top:11734;width:7;height:63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" strokeweight=".70561mm">
                  <v:stroke joinstyle="miter"/>
                </v:shape>
                <v:shape id="直線接點 22" o:spid="_x0000_s1078" type="#_x0000_t32" style="position:absolute;left:6076;top:18053;width:23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" strokeweight=".70561mm">
                  <v:stroke endarrow="open" joinstyle="miter"/>
                </v:shape>
                <v:shape id="直線接點 23" o:spid="_x0000_s1079" type="#_x0000_t32" style="position:absolute;left:22256;top:17932;width:5455;height: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" strokeweight=".70561mm">
                  <v:stroke endarrow="open" joinstyle="miter"/>
                </v:shape>
                <v:shape id="直線接點 24" o:spid="_x0000_s1080" type="#_x0000_t32" style="position:absolute;left:35458;top:17938;width:5328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" strokeweight=".70561mm">
                  <v:stroke joinstyle="miter"/>
                </v:shape>
                <v:shape id="直線接點 25" o:spid="_x0000_s1081" type="#_x0000_t32" style="position:absolute;left:40773;top:17926;width:222;height:24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" strokeweight=".70561mm">
                  <v:stroke endarrow="open" joinstyle="miter"/>
                </v:shape>
                <v:shape id="直線接點 26" o:spid="_x0000_s1082" type="#_x0000_t32" style="position:absolute;left:15290;top:20593;width:51;height:38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" strokeweight=".70561mm">
                  <v:stroke startarrow="open" joinstyle="miter"/>
                </v:shape>
                <v:shape id="文字方塊 18" o:spid="_x0000_s1083" type="#_x0000_t202" style="position:absolute;left:22650;top:14839;width:3359;height:3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" filled="f" stroked="f">
                  <v:textbox>
                    <w:txbxContent>
                      <w:p w14:paraId="568E9293" w14:textId="77777777" w:rsidR="00D61322" w:rsidRDefault="00273F28">
                        <w:pPr>
                          <w:pStyle w:val="Web"/>
                          <w:spacing w:before="0" w:after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是</w:t>
                        </w:r>
                      </w:p>
                    </w:txbxContent>
                  </v:textbox>
                </v:shape>
                <v:shape id="文字方塊 18" o:spid="_x0000_s1084" type="#_x0000_t202" style="position:absolute;left:15290;top:20319;width:3359;height:3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" filled="f" stroked="f">
                  <v:textbox>
                    <w:txbxContent>
                      <w:p w14:paraId="4AB171E2" w14:textId="77777777" w:rsidR="00D61322" w:rsidRDefault="00273F28">
                        <w:pPr>
                          <w:pStyle w:val="Web"/>
                          <w:spacing w:before="0" w:after="0"/>
                        </w:pPr>
                        <w:proofErr w:type="gramStart"/>
                        <w:r>
                          <w:rPr>
                            <w:rFonts w:ascii="標楷體" w:eastAsia="標楷體" w:hAnsi="標楷體" w:cs="Times New Roman"/>
                            <w:kern w:val="3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直線接點 29" o:spid="_x0000_s1085" type="#_x0000_t32" style="position:absolute;left:15290;top:27527;width:45;height:43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" strokeweight=".70561mm">
                  <v:stroke startarrow="open" joinstyle="miter"/>
                </v:shape>
                <v:shape id="直線接點 30" o:spid="_x0000_s1086" type="#_x0000_t32" style="position:absolute;left:22250;top:34505;width:6445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" strokeweight=".70561mm">
                  <v:stroke joinstyle="miter"/>
                </v:shape>
                <v:shape id="直線接點 31" o:spid="_x0000_s1087" type="#_x0000_t32" style="position:absolute;left:22256;top:43376;width:10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" strokeweight=".70561mm">
                  <v:stroke joinstyle="miter"/>
                </v:shape>
                <v:shape id="直線接點 32" o:spid="_x0000_s1088" type="#_x0000_t32" style="position:absolute;left:15335;top:37217;width:114;height:46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" strokeweight=".70561mm">
                  <v:stroke startarrow="open" joinstyle="miter"/>
                </v:shape>
                <v:shape id="文字方塊 18" o:spid="_x0000_s1089" type="#_x0000_t202" style="position:absolute;left:15449;top:37211;width:3359;height:30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" filled="f" stroked="f">
                  <v:textbox>
                    <w:txbxContent>
                      <w:p w14:paraId="6087D269" w14:textId="77777777" w:rsidR="00D61322" w:rsidRDefault="00273F28">
                        <w:pPr>
                          <w:pStyle w:val="Web"/>
                          <w:spacing w:before="0" w:after="0"/>
                        </w:pPr>
                        <w:proofErr w:type="gramStart"/>
                        <w:r>
                          <w:rPr>
                            <w:rFonts w:ascii="標楷體" w:eastAsia="標楷體" w:hAnsi="標楷體" w:cs="Times New Roman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18" o:spid="_x0000_s1090" type="#_x0000_t202" style="position:absolute;left:23215;top:31578;width:3359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" filled="f" stroked="f">
                  <v:textbox>
                    <w:txbxContent>
                      <w:p w14:paraId="718316AA" w14:textId="77777777" w:rsidR="00D61322" w:rsidRDefault="00273F28">
                        <w:pPr>
                          <w:pStyle w:val="Web"/>
                          <w:spacing w:before="0" w:after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是</w:t>
                        </w:r>
                      </w:p>
                    </w:txbxContent>
                  </v:textbox>
                </v:shape>
                <v:shape id="直線接點 35" o:spid="_x0000_s1091" type="#_x0000_t32" style="position:absolute;left:28689;top:19481;width:63;height:150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" strokeweight=".70561mm">
                  <v:stroke startarrow="open" joinstyle="miter"/>
                </v:shape>
                <v:shape id="直線接點 36" o:spid="_x0000_s1092" type="#_x0000_t32" style="position:absolute;left:32670;top:19488;width:0;height:238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" strokeweight=".70561mm">
                  <v:stroke startarrow="open" joinstyle="miter"/>
                </v:shape>
                <v:shape id="文字方塊 18" o:spid="_x0000_s1093" type="#_x0000_t202" style="position:absolute;left:40589;top:9239;width:4464;height:32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" filled="f" stroked="f">
                  <v:textbox style="layout-flow:vertical-ideographic">
                    <w:txbxContent>
                      <w:p w14:paraId="7D913E07" w14:textId="77777777" w:rsidR="00D61322" w:rsidRDefault="00273F28">
                        <w:pPr>
                          <w:pStyle w:val="Web"/>
                          <w:spacing w:before="0" w:after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學校輔導老師填寫實習課程爭議申訴處理記錄表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  <w:r>
        <w:t>中國科技大學校外實習課程爭議申訴處理流程</w:t>
      </w:r>
    </w:p>
    <w:p w14:paraId="6FBCCFED" w14:textId="77777777" w:rsidR="00D61322" w:rsidRDefault="00D61322">
      <w:pPr>
        <w:ind w:firstLine="480"/>
        <w:jc w:val="center"/>
      </w:pPr>
    </w:p>
    <w:p w14:paraId="3981AC10" w14:textId="77777777" w:rsidR="00D61322" w:rsidRDefault="00273F28">
      <w:pPr>
        <w:pageBreakBefore/>
        <w:ind w:firstLine="480"/>
      </w:pPr>
      <w:r>
        <w:rPr>
          <w:b/>
          <w:spacing w:val="-4"/>
          <w:sz w:val="28"/>
          <w:szCs w:val="28"/>
        </w:rPr>
        <w:lastRenderedPageBreak/>
        <w:t>中國科技大學國際商務系</w:t>
      </w:r>
      <w:r>
        <w:rPr>
          <w:b/>
          <w:spacing w:val="-4"/>
          <w:sz w:val="28"/>
          <w:szCs w:val="28"/>
        </w:rPr>
        <w:t xml:space="preserve"> ○○</w:t>
      </w:r>
      <w:r>
        <w:rPr>
          <w:b/>
          <w:spacing w:val="-4"/>
          <w:sz w:val="28"/>
          <w:szCs w:val="28"/>
        </w:rPr>
        <w:t>學年度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學生校外實習爭議與</w:t>
      </w:r>
      <w:r>
        <w:rPr>
          <w:rFonts w:ascii="Calibri" w:hAnsi="Calibri"/>
          <w:b/>
          <w:spacing w:val="-4"/>
          <w:sz w:val="28"/>
          <w:szCs w:val="28"/>
        </w:rPr>
        <w:t>申訴</w:t>
      </w:r>
      <w:r>
        <w:rPr>
          <w:b/>
          <w:spacing w:val="-4"/>
          <w:sz w:val="28"/>
          <w:szCs w:val="28"/>
        </w:rPr>
        <w:t>處理記錄表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1"/>
        <w:gridCol w:w="792"/>
        <w:gridCol w:w="798"/>
        <w:gridCol w:w="1593"/>
        <w:gridCol w:w="1593"/>
        <w:gridCol w:w="794"/>
        <w:gridCol w:w="798"/>
        <w:gridCol w:w="1589"/>
      </w:tblGrid>
      <w:tr w:rsidR="00D61322" w14:paraId="71173B31" w14:textId="77777777">
        <w:tblPrEx>
          <w:tblCellMar>
            <w:top w:w="0" w:type="dxa"/>
            <w:bottom w:w="0" w:type="dxa"/>
          </w:tblCellMar>
        </w:tblPrEx>
        <w:tc>
          <w:tcPr>
            <w:tcW w:w="159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AA1E" w14:textId="77777777" w:rsidR="00D61322" w:rsidRDefault="00273F2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科系</w:t>
            </w:r>
          </w:p>
        </w:tc>
        <w:tc>
          <w:tcPr>
            <w:tcW w:w="159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59A" w14:textId="77777777" w:rsidR="00D61322" w:rsidRDefault="00D6132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6394" w14:textId="77777777" w:rsidR="00D61322" w:rsidRDefault="00273F2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學生姓名</w:t>
            </w:r>
          </w:p>
        </w:tc>
        <w:tc>
          <w:tcPr>
            <w:tcW w:w="15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0E6A" w14:textId="77777777" w:rsidR="00D61322" w:rsidRDefault="00D6132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9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D6D8" w14:textId="77777777" w:rsidR="00D61322" w:rsidRDefault="00273F2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學生學號</w:t>
            </w:r>
          </w:p>
        </w:tc>
        <w:tc>
          <w:tcPr>
            <w:tcW w:w="158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EA3E" w14:textId="77777777" w:rsidR="00D61322" w:rsidRDefault="00D61322">
            <w:pPr>
              <w:jc w:val="center"/>
              <w:rPr>
                <w:rFonts w:ascii="標楷體" w:hAnsi="標楷體"/>
              </w:rPr>
            </w:pPr>
          </w:p>
        </w:tc>
      </w:tr>
      <w:tr w:rsidR="00D61322" w14:paraId="1FADD1B8" w14:textId="77777777">
        <w:tblPrEx>
          <w:tblCellMar>
            <w:top w:w="0" w:type="dxa"/>
            <w:bottom w:w="0" w:type="dxa"/>
          </w:tblCellMar>
        </w:tblPrEx>
        <w:tc>
          <w:tcPr>
            <w:tcW w:w="15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AB95" w14:textId="77777777" w:rsidR="00D61322" w:rsidRDefault="00273F2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輔導老師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3271" w14:textId="77777777" w:rsidR="00D61322" w:rsidRDefault="00D6132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058D" w14:textId="77777777" w:rsidR="00D61322" w:rsidRDefault="00273F2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實習機構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A64D" w14:textId="77777777" w:rsidR="00D61322" w:rsidRDefault="00D6132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94AA" w14:textId="77777777" w:rsidR="00D61322" w:rsidRDefault="00273F28">
            <w:pPr>
              <w:jc w:val="center"/>
            </w:pPr>
            <w:r>
              <w:rPr>
                <w:rFonts w:ascii="標楷體" w:hAnsi="標楷體"/>
                <w:sz w:val="18"/>
              </w:rPr>
              <w:t>業師</w:t>
            </w:r>
            <w:r>
              <w:rPr>
                <w:rFonts w:ascii="標楷體" w:hAnsi="標楷體"/>
                <w:sz w:val="18"/>
              </w:rPr>
              <w:t>/</w:t>
            </w:r>
            <w:r>
              <w:rPr>
                <w:rFonts w:ascii="標楷體" w:hAnsi="標楷體"/>
                <w:sz w:val="18"/>
              </w:rPr>
              <w:t>單位主管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1C8C" w14:textId="77777777" w:rsidR="00D61322" w:rsidRDefault="00D61322">
            <w:pPr>
              <w:jc w:val="center"/>
              <w:rPr>
                <w:rFonts w:ascii="標楷體" w:hAnsi="標楷體"/>
              </w:rPr>
            </w:pPr>
          </w:p>
        </w:tc>
      </w:tr>
      <w:tr w:rsidR="00D61322" w14:paraId="7B9B6979" w14:textId="77777777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15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55C9" w14:textId="77777777" w:rsidR="00D61322" w:rsidRDefault="00273F2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問題描述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E6F9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處理時間：</w:t>
            </w:r>
          </w:p>
          <w:p w14:paraId="48BFA7F6" w14:textId="77777777" w:rsidR="00D61322" w:rsidRDefault="00273F2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問題描述：</w:t>
            </w:r>
          </w:p>
        </w:tc>
      </w:tr>
      <w:tr w:rsidR="00D61322" w14:paraId="528BD22C" w14:textId="77777777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15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3062" w14:textId="77777777" w:rsidR="00D61322" w:rsidRDefault="00273F2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處理過程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E8F5" w14:textId="77777777" w:rsidR="00D61322" w:rsidRDefault="00D61322">
            <w:pPr>
              <w:rPr>
                <w:rFonts w:ascii="標楷體" w:hAnsi="標楷體"/>
              </w:rPr>
            </w:pPr>
          </w:p>
        </w:tc>
      </w:tr>
      <w:tr w:rsidR="00D61322" w14:paraId="68D155C5" w14:textId="77777777">
        <w:tblPrEx>
          <w:tblCellMar>
            <w:top w:w="0" w:type="dxa"/>
            <w:bottom w:w="0" w:type="dxa"/>
          </w:tblCellMar>
        </w:tblPrEx>
        <w:trPr>
          <w:trHeight w:hRule="exact" w:val="3390"/>
        </w:trPr>
        <w:tc>
          <w:tcPr>
            <w:tcW w:w="15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D3A6" w14:textId="77777777" w:rsidR="00D61322" w:rsidRDefault="00273F2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處理結果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7634" w14:textId="77777777" w:rsidR="00D61322" w:rsidRDefault="00D61322">
            <w:pPr>
              <w:rPr>
                <w:rFonts w:ascii="標楷體" w:hAnsi="標楷體"/>
              </w:rPr>
            </w:pPr>
          </w:p>
        </w:tc>
      </w:tr>
      <w:tr w:rsidR="00D61322" w14:paraId="69C08042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38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5F33" w14:textId="77777777" w:rsidR="00D61322" w:rsidRDefault="00273F28">
            <w:pPr>
              <w:jc w:val="center"/>
            </w:pPr>
            <w:r>
              <w:t>學生簽章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124E" w14:textId="77777777" w:rsidR="00D61322" w:rsidRDefault="00273F28">
            <w:pPr>
              <w:jc w:val="center"/>
            </w:pPr>
            <w:r>
              <w:t>輔導老師簽章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E797" w14:textId="77777777" w:rsidR="00D61322" w:rsidRDefault="00273F28">
            <w:pPr>
              <w:jc w:val="center"/>
            </w:pPr>
            <w:r>
              <w:t>系主任簽章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80F8" w14:textId="77777777" w:rsidR="00D61322" w:rsidRDefault="00273F28">
            <w:pPr>
              <w:jc w:val="center"/>
            </w:pPr>
            <w:r>
              <w:t>研發處簽章</w:t>
            </w:r>
          </w:p>
        </w:tc>
      </w:tr>
      <w:tr w:rsidR="00D61322" w14:paraId="255BAEB9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383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5FD6" w14:textId="77777777" w:rsidR="00D61322" w:rsidRDefault="00D61322">
            <w:pPr>
              <w:rPr>
                <w:rFonts w:ascii="標楷體" w:hAnsi="標楷體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51E1" w14:textId="77777777" w:rsidR="00D61322" w:rsidRDefault="00D61322">
            <w:pPr>
              <w:rPr>
                <w:rFonts w:ascii="標楷體" w:hAnsi="標楷體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2D56" w14:textId="77777777" w:rsidR="00D61322" w:rsidRDefault="00D61322">
            <w:pPr>
              <w:rPr>
                <w:rFonts w:ascii="標楷體" w:hAnsi="標楷體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F4D1" w14:textId="77777777" w:rsidR="00D61322" w:rsidRDefault="00D61322">
            <w:pPr>
              <w:rPr>
                <w:rFonts w:ascii="標楷體" w:hAnsi="標楷體"/>
              </w:rPr>
            </w:pPr>
          </w:p>
        </w:tc>
      </w:tr>
    </w:tbl>
    <w:p w14:paraId="494ABCE8" w14:textId="77777777" w:rsidR="00D61322" w:rsidRDefault="00273F28">
      <w:pPr>
        <w:spacing w:line="360" w:lineRule="auto"/>
        <w:ind w:left="142" w:firstLine="480"/>
      </w:pPr>
      <w:r>
        <w:t>記錄日期：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p w14:paraId="533DF7FB" w14:textId="77777777" w:rsidR="00D61322" w:rsidRDefault="00273F28">
      <w:pPr>
        <w:ind w:left="142" w:firstLine="400"/>
        <w:rPr>
          <w:rFonts w:ascii="標楷體" w:hAnsi="標楷體"/>
          <w:color w:val="FF0000"/>
          <w:sz w:val="20"/>
        </w:rPr>
      </w:pPr>
      <w:r>
        <w:rPr>
          <w:rFonts w:ascii="標楷體" w:hAnsi="標楷體"/>
          <w:color w:val="FF0000"/>
          <w:sz w:val="20"/>
        </w:rPr>
        <w:t>*</w:t>
      </w:r>
      <w:proofErr w:type="gramStart"/>
      <w:r>
        <w:rPr>
          <w:rFonts w:ascii="標楷體" w:hAnsi="標楷體"/>
          <w:color w:val="FF0000"/>
          <w:sz w:val="20"/>
        </w:rPr>
        <w:t>請提系</w:t>
      </w:r>
      <w:proofErr w:type="gramEnd"/>
      <w:r>
        <w:rPr>
          <w:rFonts w:ascii="標楷體" w:hAnsi="標楷體"/>
          <w:color w:val="FF0000"/>
          <w:sz w:val="20"/>
        </w:rPr>
        <w:t>實習委員會備查或檢討</w:t>
      </w:r>
    </w:p>
    <w:p w14:paraId="0B5F4103" w14:textId="77777777" w:rsidR="00D61322" w:rsidRDefault="00273F28">
      <w:pPr>
        <w:ind w:left="142" w:firstLine="400"/>
      </w:pPr>
      <w:r>
        <w:rPr>
          <w:rFonts w:ascii="標楷體" w:hAnsi="標楷體"/>
          <w:color w:val="FF0000"/>
          <w:sz w:val="20"/>
        </w:rPr>
        <w:t>*</w:t>
      </w:r>
      <w:r>
        <w:rPr>
          <w:rFonts w:ascii="標楷體" w:hAnsi="標楷體"/>
          <w:color w:val="FF0000"/>
          <w:sz w:val="20"/>
        </w:rPr>
        <w:t>所有欄位不得空白</w:t>
      </w:r>
    </w:p>
    <w:sectPr w:rsidR="00D61322">
      <w:headerReference w:type="default" r:id="rId6"/>
      <w:footerReference w:type="default" r:id="rId7"/>
      <w:pgSz w:w="11906" w:h="16838"/>
      <w:pgMar w:top="1440" w:right="1134" w:bottom="1440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63B96" w14:textId="77777777" w:rsidR="00273F28" w:rsidRDefault="00273F28">
      <w:r>
        <w:separator/>
      </w:r>
    </w:p>
  </w:endnote>
  <w:endnote w:type="continuationSeparator" w:id="0">
    <w:p w14:paraId="0B056CE9" w14:textId="77777777" w:rsidR="00273F28" w:rsidRDefault="0027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278B" w14:textId="77777777" w:rsidR="00703077" w:rsidRDefault="00273F28">
    <w:pPr>
      <w:pStyle w:val="ab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3216" w14:textId="77777777" w:rsidR="00273F28" w:rsidRDefault="00273F28">
      <w:r>
        <w:rPr>
          <w:color w:val="000000"/>
        </w:rPr>
        <w:separator/>
      </w:r>
    </w:p>
  </w:footnote>
  <w:footnote w:type="continuationSeparator" w:id="0">
    <w:p w14:paraId="467E7D72" w14:textId="77777777" w:rsidR="00273F28" w:rsidRDefault="0027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50E2" w14:textId="77777777" w:rsidR="00703077" w:rsidRDefault="00273F28">
    <w:pPr>
      <w:pStyle w:val="a9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1322"/>
    <w:rsid w:val="00273F28"/>
    <w:rsid w:val="0031659D"/>
    <w:rsid w:val="00D61322"/>
    <w:rsid w:val="00D72671"/>
    <w:rsid w:val="00E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4387"/>
  <w15:docId w15:val="{A03DC623-1B21-4A23-9AFC-C6029E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Pr>
      <w:szCs w:val="24"/>
    </w:rPr>
  </w:style>
  <w:style w:type="character" w:customStyle="1" w:styleId="a4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5">
    <w:name w:val="Plain Tex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6">
    <w:name w:val="純文字 字元"/>
    <w:basedOn w:val="a0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eastAsia="標楷體" w:hAnsi="Calibri Light"/>
      <w:b/>
      <w:bCs/>
      <w:sz w:val="28"/>
      <w:szCs w:val="32"/>
    </w:rPr>
  </w:style>
  <w:style w:type="character" w:customStyle="1" w:styleId="a8">
    <w:name w:val="標題 字元"/>
    <w:basedOn w:val="a0"/>
    <w:rPr>
      <w:rFonts w:ascii="Calibri Light" w:eastAsia="標楷體" w:hAnsi="Calibri Light" w:cs="Times New Roman"/>
      <w:b/>
      <w:bCs/>
      <w:sz w:val="28"/>
      <w:szCs w:val="32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  <w:spacing w:line="280" w:lineRule="exact"/>
      <w:ind w:firstLine="200"/>
      <w:jc w:val="both"/>
    </w:pPr>
    <w:rPr>
      <w:rFonts w:eastAsia="標楷體"/>
      <w:sz w:val="20"/>
    </w:rPr>
  </w:style>
  <w:style w:type="character" w:customStyle="1" w:styleId="aa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spacing w:line="280" w:lineRule="exact"/>
      <w:ind w:firstLine="200"/>
      <w:jc w:val="both"/>
    </w:pPr>
    <w:rPr>
      <w:rFonts w:eastAsia="標楷體"/>
      <w:sz w:val="20"/>
    </w:rPr>
  </w:style>
  <w:style w:type="character" w:customStyle="1" w:styleId="ac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徐梅芳</cp:lastModifiedBy>
  <cp:revision>2</cp:revision>
  <cp:lastPrinted>2023-01-16T06:51:00Z</cp:lastPrinted>
  <dcterms:created xsi:type="dcterms:W3CDTF">2023-01-16T06:51:00Z</dcterms:created>
  <dcterms:modified xsi:type="dcterms:W3CDTF">2023-01-16T06:51:00Z</dcterms:modified>
</cp:coreProperties>
</file>